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B81" w:rsidRPr="002E1D13" w:rsidRDefault="00026B81">
      <w:pPr>
        <w:jc w:val="center"/>
        <w:rPr>
          <w:b/>
        </w:rPr>
      </w:pPr>
      <w:bookmarkStart w:id="0" w:name="_GoBack"/>
      <w:bookmarkEnd w:id="0"/>
      <w:r w:rsidRPr="002E1D13">
        <w:rPr>
          <w:b/>
        </w:rPr>
        <w:t>ДОГОВОР О</w:t>
      </w:r>
      <w:r w:rsidR="00C521C4" w:rsidRPr="002E1D13">
        <w:rPr>
          <w:b/>
        </w:rPr>
        <w:t xml:space="preserve"> ДОВЕРИТЕЛЬНОМ УПРАВЛЕНИИ ФИНАНСОВЫМИ СРЕДСТВАМИ</w:t>
      </w:r>
    </w:p>
    <w:p w:rsidR="00026B81" w:rsidRPr="002E1D13" w:rsidRDefault="00026B81"/>
    <w:p w:rsidR="00026B81" w:rsidRPr="000B52CD" w:rsidRDefault="000B52CD" w:rsidP="00C521C4">
      <w:pPr>
        <w:jc w:val="both"/>
      </w:pPr>
      <w:r w:rsidRPr="000B52CD">
        <w:fldChar w:fldCharType="begin"/>
      </w:r>
      <w:r w:rsidRPr="000B52CD">
        <w:instrText xml:space="preserve"> DATE  \@ "dd.MM.yyyy" </w:instrText>
      </w:r>
      <w:r w:rsidRPr="000B52CD">
        <w:fldChar w:fldCharType="separate"/>
      </w:r>
      <w:r w:rsidR="00DF6517">
        <w:rPr>
          <w:noProof/>
        </w:rPr>
        <w:t>19.07.2016</w:t>
      </w:r>
      <w:r w:rsidRPr="000B52CD">
        <w:fldChar w:fldCharType="end"/>
      </w:r>
      <w:r w:rsidRPr="000B52CD">
        <w:t>.</w:t>
      </w:r>
    </w:p>
    <w:p w:rsidR="00026B81" w:rsidRPr="002E1D13" w:rsidRDefault="00026B81"/>
    <w:p w:rsidR="00026B81" w:rsidRPr="002E1D13" w:rsidRDefault="00EA3D46" w:rsidP="0079727E">
      <w:pPr>
        <w:jc w:val="both"/>
      </w:pPr>
      <w:bookmarkStart w:id="1" w:name="FIO_trader"/>
      <w:r w:rsidRPr="00D7757E">
        <w:rPr>
          <w:highlight w:val="yellow"/>
          <w:u w:val="single"/>
        </w:rPr>
        <w:t>Трейдер Трейдерович</w:t>
      </w:r>
      <w:bookmarkEnd w:id="1"/>
      <w:r w:rsidR="00BE6CDA">
        <w:rPr>
          <w:b/>
        </w:rPr>
        <w:t xml:space="preserve">, </w:t>
      </w:r>
      <w:r w:rsidR="00026B81" w:rsidRPr="002E1D13">
        <w:t xml:space="preserve">именуемый в дальнейшем </w:t>
      </w:r>
      <w:r w:rsidR="00026B81" w:rsidRPr="000B52CD">
        <w:rPr>
          <w:b/>
        </w:rPr>
        <w:t>«Трейдер»</w:t>
      </w:r>
      <w:r w:rsidR="00026B81" w:rsidRPr="002E1D13">
        <w:t xml:space="preserve"> с одной стороны, и</w:t>
      </w:r>
      <w:r w:rsidR="00B73853" w:rsidRPr="002E1D13">
        <w:t xml:space="preserve"> </w:t>
      </w:r>
      <w:bookmarkStart w:id="2" w:name="investor_imya"/>
      <w:r w:rsidR="004C17C8" w:rsidRPr="006411C2">
        <w:rPr>
          <w:rStyle w:val="a8"/>
          <w:highlight w:val="yellow"/>
        </w:rPr>
        <w:t>Ив</w:t>
      </w:r>
      <w:r w:rsidR="00355E9B">
        <w:rPr>
          <w:rStyle w:val="a8"/>
          <w:highlight w:val="yellow"/>
        </w:rPr>
        <w:t>анов</w:t>
      </w:r>
      <w:r w:rsidR="004C17C8" w:rsidRPr="006411C2">
        <w:rPr>
          <w:rStyle w:val="a8"/>
          <w:highlight w:val="yellow"/>
        </w:rPr>
        <w:t xml:space="preserve"> Иван Иванович</w:t>
      </w:r>
      <w:bookmarkEnd w:id="2"/>
      <w:r w:rsidR="004C17C8">
        <w:t>,</w:t>
      </w:r>
      <w:r w:rsidR="00B73853" w:rsidRPr="002E1D13">
        <w:t xml:space="preserve"> </w:t>
      </w:r>
      <w:r w:rsidR="00026B81" w:rsidRPr="002E1D13">
        <w:t xml:space="preserve">именуемый в дальнейшем </w:t>
      </w:r>
      <w:r w:rsidR="00026B81" w:rsidRPr="000B52CD">
        <w:rPr>
          <w:b/>
        </w:rPr>
        <w:t>«Инвестор»</w:t>
      </w:r>
      <w:r w:rsidR="00026B81" w:rsidRPr="002E1D13">
        <w:t>, с другой стороны, именуемые в дальнейшем «Стороны», заключили настоящий Договор о нижеследующем:</w:t>
      </w:r>
    </w:p>
    <w:p w:rsidR="002E1D13" w:rsidRPr="002E1D13" w:rsidRDefault="002E1D13"/>
    <w:p w:rsidR="00026B81" w:rsidRPr="002E1D13" w:rsidRDefault="00026B81">
      <w:pPr>
        <w:numPr>
          <w:ilvl w:val="0"/>
          <w:numId w:val="1"/>
        </w:numPr>
        <w:jc w:val="center"/>
        <w:rPr>
          <w:b/>
        </w:rPr>
      </w:pPr>
      <w:r w:rsidRPr="002E1D13">
        <w:rPr>
          <w:b/>
        </w:rPr>
        <w:t>ПРЕДМЕТ ДОГОВОРА</w:t>
      </w:r>
    </w:p>
    <w:p w:rsidR="00026B81" w:rsidRPr="002E1D13" w:rsidRDefault="00026B81">
      <w:pPr>
        <w:ind w:left="360"/>
        <w:jc w:val="both"/>
      </w:pPr>
    </w:p>
    <w:p w:rsidR="00C521C4" w:rsidRPr="002E1D13" w:rsidRDefault="00026B81">
      <w:pPr>
        <w:numPr>
          <w:ilvl w:val="1"/>
          <w:numId w:val="1"/>
        </w:numPr>
        <w:jc w:val="both"/>
      </w:pPr>
      <w:r w:rsidRPr="002E1D13">
        <w:t xml:space="preserve">Трейдер обязуется </w:t>
      </w:r>
      <w:r w:rsidR="0059495D" w:rsidRPr="002E1D13">
        <w:t xml:space="preserve">принять в </w:t>
      </w:r>
      <w:r w:rsidR="00B73853" w:rsidRPr="002E1D13">
        <w:t>управл</w:t>
      </w:r>
      <w:r w:rsidR="0059495D" w:rsidRPr="002E1D13">
        <w:t>ение</w:t>
      </w:r>
      <w:r w:rsidR="00AE7620" w:rsidRPr="002E1D13">
        <w:t xml:space="preserve"> </w:t>
      </w:r>
      <w:r w:rsidR="00FF281F">
        <w:t>денежные</w:t>
      </w:r>
      <w:r w:rsidR="00AE7620" w:rsidRPr="002E1D13">
        <w:t xml:space="preserve"> средства в сумме </w:t>
      </w:r>
      <w:bookmarkStart w:id="3" w:name="summa_deposita_4islami"/>
      <w:r w:rsidR="004C17C8" w:rsidRPr="006411C2">
        <w:rPr>
          <w:rStyle w:val="a8"/>
          <w:highlight w:val="yellow"/>
        </w:rPr>
        <w:t>1</w:t>
      </w:r>
      <w:r w:rsidR="00D46B8A" w:rsidRPr="006411C2">
        <w:rPr>
          <w:rStyle w:val="a8"/>
          <w:highlight w:val="yellow"/>
        </w:rPr>
        <w:t>0</w:t>
      </w:r>
      <w:r w:rsidR="004C17C8" w:rsidRPr="006411C2">
        <w:rPr>
          <w:rStyle w:val="a8"/>
          <w:highlight w:val="yellow"/>
        </w:rPr>
        <w:t>000$</w:t>
      </w:r>
      <w:bookmarkEnd w:id="3"/>
      <w:r w:rsidR="00AE7620" w:rsidRPr="002E1D13">
        <w:t xml:space="preserve"> (</w:t>
      </w:r>
      <w:bookmarkStart w:id="4" w:name="summa_deposita_propisyu"/>
      <w:r w:rsidR="004C17C8" w:rsidRPr="006411C2">
        <w:rPr>
          <w:highlight w:val="yellow"/>
          <w:u w:val="single"/>
        </w:rPr>
        <w:t>десять тысяч долларов США</w:t>
      </w:r>
      <w:bookmarkEnd w:id="4"/>
      <w:r w:rsidR="00AE7620" w:rsidRPr="002E1D13">
        <w:t xml:space="preserve">) на </w:t>
      </w:r>
      <w:r w:rsidR="00B66B49" w:rsidRPr="0064193A">
        <w:rPr>
          <w:u w:val="single"/>
        </w:rPr>
        <w:t>инвестиционном счете №</w:t>
      </w:r>
      <w:bookmarkStart w:id="5" w:name="investicionnui_s4et"/>
      <w:r w:rsidR="00B66B49" w:rsidRPr="006411C2">
        <w:rPr>
          <w:highlight w:val="yellow"/>
          <w:u w:val="single"/>
        </w:rPr>
        <w:t>1</w:t>
      </w:r>
      <w:r w:rsidR="0099169F">
        <w:rPr>
          <w:highlight w:val="yellow"/>
          <w:u w:val="single"/>
        </w:rPr>
        <w:t>111</w:t>
      </w:r>
      <w:r w:rsidR="00B66B49" w:rsidRPr="006411C2">
        <w:rPr>
          <w:highlight w:val="yellow"/>
          <w:u w:val="single"/>
        </w:rPr>
        <w:t>11</w:t>
      </w:r>
      <w:bookmarkEnd w:id="5"/>
      <w:r w:rsidR="00B66B49">
        <w:t xml:space="preserve"> </w:t>
      </w:r>
      <w:r w:rsidR="0064193A">
        <w:t>Инвестора</w:t>
      </w:r>
      <w:r w:rsidR="00E145DC">
        <w:t>,</w:t>
      </w:r>
      <w:r w:rsidR="0064193A">
        <w:t xml:space="preserve"> прикреплённого </w:t>
      </w:r>
      <w:r w:rsidR="00B66B49">
        <w:t>к</w:t>
      </w:r>
      <w:r w:rsidR="00AE7620" w:rsidRPr="002E1D13">
        <w:t xml:space="preserve"> </w:t>
      </w:r>
      <w:r w:rsidR="00FF281F">
        <w:t>ПАММ-</w:t>
      </w:r>
      <w:r w:rsidR="00B73853" w:rsidRPr="002E1D13">
        <w:t>счет</w:t>
      </w:r>
      <w:r w:rsidR="00B66B49">
        <w:t>у</w:t>
      </w:r>
      <w:r w:rsidR="00B73853" w:rsidRPr="002E1D13">
        <w:t xml:space="preserve"> </w:t>
      </w:r>
      <w:r w:rsidR="00FF281F">
        <w:t>Трейдера</w:t>
      </w:r>
      <w:r w:rsidR="00C521C4" w:rsidRPr="002E1D13">
        <w:t xml:space="preserve"> </w:t>
      </w:r>
      <w:r w:rsidR="00C521C4" w:rsidRPr="004C17C8">
        <w:t xml:space="preserve">в </w:t>
      </w:r>
      <w:r w:rsidR="004C17C8" w:rsidRPr="00B66B49">
        <w:t xml:space="preserve">компании </w:t>
      </w:r>
      <w:bookmarkStart w:id="6" w:name="Kompaniya"/>
      <w:r w:rsidR="004C17C8" w:rsidRPr="00412663">
        <w:rPr>
          <w:highlight w:val="yellow"/>
          <w:lang w:val="en-US"/>
        </w:rPr>
        <w:t>Alpari</w:t>
      </w:r>
      <w:bookmarkEnd w:id="6"/>
      <w:r w:rsidR="00AE1FE8" w:rsidRPr="00B66B49">
        <w:t xml:space="preserve">, </w:t>
      </w:r>
      <w:r w:rsidR="00B66B49">
        <w:rPr>
          <w:u w:val="single"/>
        </w:rPr>
        <w:t>(</w:t>
      </w:r>
      <w:r w:rsidR="00FF281F">
        <w:rPr>
          <w:u w:val="single"/>
        </w:rPr>
        <w:t>ПАММ-</w:t>
      </w:r>
      <w:r w:rsidR="00AE1FE8">
        <w:rPr>
          <w:u w:val="single"/>
        </w:rPr>
        <w:t xml:space="preserve">счет </w:t>
      </w:r>
      <w:r w:rsidR="004C17C8" w:rsidRPr="004C17C8">
        <w:rPr>
          <w:u w:val="single"/>
        </w:rPr>
        <w:t>№</w:t>
      </w:r>
      <w:bookmarkStart w:id="7" w:name="pamm_s4et"/>
      <w:r w:rsidR="008F3C85" w:rsidRPr="008F3C85">
        <w:rPr>
          <w:highlight w:val="yellow"/>
          <w:u w:val="single"/>
        </w:rPr>
        <w:t>222222</w:t>
      </w:r>
      <w:bookmarkEnd w:id="7"/>
      <w:r w:rsidR="00B66B49">
        <w:rPr>
          <w:u w:val="single"/>
        </w:rPr>
        <w:t>)</w:t>
      </w:r>
      <w:r w:rsidR="004C17C8" w:rsidRPr="004C17C8">
        <w:t xml:space="preserve"> </w:t>
      </w:r>
      <w:r w:rsidR="00BE2AF7" w:rsidRPr="002E1D13">
        <w:rPr>
          <w:color w:val="4F4D4C"/>
        </w:rPr>
        <w:t xml:space="preserve"> </w:t>
      </w:r>
      <w:r w:rsidR="00BE2AF7" w:rsidRPr="002E1D13">
        <w:t>и управлять ими в течени</w:t>
      </w:r>
      <w:r w:rsidR="00FF281F">
        <w:t>е</w:t>
      </w:r>
      <w:r w:rsidR="00BE2AF7" w:rsidRPr="002E1D13">
        <w:t xml:space="preserve"> срока договора</w:t>
      </w:r>
      <w:r w:rsidR="00C521C4" w:rsidRPr="002E1D13">
        <w:t>.</w:t>
      </w:r>
    </w:p>
    <w:p w:rsidR="00026B81" w:rsidRPr="00355E9B" w:rsidRDefault="00026B81" w:rsidP="006411C2">
      <w:pPr>
        <w:pStyle w:val="a"/>
      </w:pPr>
      <w:r w:rsidRPr="00355E9B">
        <w:rPr>
          <w:u w:val="none"/>
        </w:rPr>
        <w:t>Инвестор обязуется</w:t>
      </w:r>
      <w:r w:rsidR="0069029F" w:rsidRPr="00355E9B">
        <w:rPr>
          <w:u w:val="none"/>
        </w:rPr>
        <w:t xml:space="preserve"> передать в управление Трейдеру </w:t>
      </w:r>
      <w:r w:rsidR="00FF281F" w:rsidRPr="00355E9B">
        <w:rPr>
          <w:u w:val="none"/>
        </w:rPr>
        <w:t>денежные средства</w:t>
      </w:r>
      <w:r w:rsidR="0069029F" w:rsidRPr="00355E9B">
        <w:rPr>
          <w:u w:val="none"/>
        </w:rPr>
        <w:t>, откры</w:t>
      </w:r>
      <w:r w:rsidR="00FF281F" w:rsidRPr="00355E9B">
        <w:rPr>
          <w:u w:val="none"/>
        </w:rPr>
        <w:t>в</w:t>
      </w:r>
      <w:r w:rsidR="0069029F" w:rsidRPr="00355E9B">
        <w:rPr>
          <w:u w:val="none"/>
        </w:rPr>
        <w:t xml:space="preserve"> в</w:t>
      </w:r>
      <w:r w:rsidR="0064193A" w:rsidRPr="00355E9B">
        <w:rPr>
          <w:u w:val="none"/>
        </w:rPr>
        <w:t xml:space="preserve"> компании </w:t>
      </w:r>
      <w:r w:rsidR="00412663" w:rsidRPr="00412663">
        <w:rPr>
          <w:u w:val="none"/>
          <w:lang w:val="en-US"/>
        </w:rPr>
        <w:fldChar w:fldCharType="begin"/>
      </w:r>
      <w:r w:rsidR="00412663" w:rsidRPr="00412663">
        <w:rPr>
          <w:u w:val="none"/>
        </w:rPr>
        <w:instrText xml:space="preserve"> </w:instrText>
      </w:r>
      <w:r w:rsidR="00412663" w:rsidRPr="00412663">
        <w:rPr>
          <w:u w:val="none"/>
          <w:lang w:val="en-US"/>
        </w:rPr>
        <w:instrText>REF</w:instrText>
      </w:r>
      <w:r w:rsidR="00412663" w:rsidRPr="00412663">
        <w:rPr>
          <w:u w:val="none"/>
        </w:rPr>
        <w:instrText xml:space="preserve">  </w:instrText>
      </w:r>
      <w:r w:rsidR="00412663" w:rsidRPr="00412663">
        <w:rPr>
          <w:u w:val="none"/>
          <w:lang w:val="en-US"/>
        </w:rPr>
        <w:instrText>Kompaniya</w:instrText>
      </w:r>
      <w:r w:rsidR="00412663" w:rsidRPr="00412663">
        <w:rPr>
          <w:u w:val="none"/>
        </w:rPr>
        <w:instrText xml:space="preserve"> </w:instrText>
      </w:r>
      <w:r w:rsidR="00412663">
        <w:rPr>
          <w:u w:val="none"/>
        </w:rPr>
        <w:instrText xml:space="preserve"> \* MERGEFORMAT </w:instrText>
      </w:r>
      <w:r w:rsidR="00412663" w:rsidRPr="00412663">
        <w:rPr>
          <w:u w:val="none"/>
          <w:lang w:val="en-US"/>
        </w:rPr>
        <w:fldChar w:fldCharType="separate"/>
      </w:r>
      <w:r w:rsidR="00412663" w:rsidRPr="00412663">
        <w:rPr>
          <w:lang w:val="en-US"/>
        </w:rPr>
        <w:t>Alpari</w:t>
      </w:r>
      <w:r w:rsidR="00412663" w:rsidRPr="00412663">
        <w:rPr>
          <w:u w:val="none"/>
          <w:lang w:val="en-US"/>
        </w:rPr>
        <w:fldChar w:fldCharType="end"/>
      </w:r>
      <w:r w:rsidR="0064193A" w:rsidRPr="00355E9B">
        <w:rPr>
          <w:u w:val="none"/>
        </w:rPr>
        <w:t xml:space="preserve"> </w:t>
      </w:r>
      <w:r w:rsidR="0064193A" w:rsidRPr="00355E9B">
        <w:t>инвестиционный счет №</w:t>
      </w:r>
      <w:r w:rsidR="006411C2" w:rsidRPr="00355E9B">
        <w:fldChar w:fldCharType="begin"/>
      </w:r>
      <w:r w:rsidR="006411C2" w:rsidRPr="00355E9B">
        <w:rPr>
          <w:lang w:val="en-US"/>
        </w:rPr>
        <w:instrText>REF</w:instrText>
      </w:r>
      <w:r w:rsidR="006411C2" w:rsidRPr="00355E9B">
        <w:instrText xml:space="preserve"> investicionnui_s4et</w:instrText>
      </w:r>
      <w:r w:rsidR="00355E9B">
        <w:instrText xml:space="preserve"> \* MERGEFORMAT </w:instrText>
      </w:r>
      <w:r w:rsidR="006411C2" w:rsidRPr="00355E9B">
        <w:fldChar w:fldCharType="separate"/>
      </w:r>
      <w:r w:rsidR="0099169F" w:rsidRPr="0099169F">
        <w:t>111111</w:t>
      </w:r>
      <w:r w:rsidR="006411C2" w:rsidRPr="00355E9B">
        <w:fldChar w:fldCharType="end"/>
      </w:r>
      <w:r w:rsidR="0064193A" w:rsidRPr="00355E9B">
        <w:rPr>
          <w:u w:val="none"/>
        </w:rPr>
        <w:t xml:space="preserve"> к </w:t>
      </w:r>
      <w:r w:rsidR="0064193A" w:rsidRPr="00355E9B">
        <w:t>ПАММ-счету №</w:t>
      </w:r>
      <w:r w:rsidR="006411C2" w:rsidRPr="00355E9B">
        <w:fldChar w:fldCharType="begin"/>
      </w:r>
      <w:r w:rsidR="006411C2" w:rsidRPr="00355E9B">
        <w:rPr>
          <w:lang w:val="en-US"/>
        </w:rPr>
        <w:instrText>REF</w:instrText>
      </w:r>
      <w:r w:rsidR="006411C2" w:rsidRPr="00355E9B">
        <w:instrText xml:space="preserve"> pamm_s4et</w:instrText>
      </w:r>
      <w:r w:rsidR="00355E9B">
        <w:instrText xml:space="preserve"> \* MERGEFORMAT </w:instrText>
      </w:r>
      <w:r w:rsidR="006411C2" w:rsidRPr="00355E9B">
        <w:fldChar w:fldCharType="separate"/>
      </w:r>
      <w:r w:rsidR="0099169F" w:rsidRPr="0099169F">
        <w:t>222222</w:t>
      </w:r>
      <w:r w:rsidR="006411C2" w:rsidRPr="00355E9B">
        <w:fldChar w:fldCharType="end"/>
      </w:r>
      <w:r w:rsidR="0069029F" w:rsidRPr="00355E9B">
        <w:rPr>
          <w:u w:val="none"/>
        </w:rPr>
        <w:t xml:space="preserve"> с размещенным</w:t>
      </w:r>
      <w:r w:rsidR="00FF281F" w:rsidRPr="00355E9B">
        <w:rPr>
          <w:u w:val="none"/>
        </w:rPr>
        <w:t>и</w:t>
      </w:r>
      <w:r w:rsidR="0069029F" w:rsidRPr="00355E9B">
        <w:rPr>
          <w:u w:val="none"/>
        </w:rPr>
        <w:t xml:space="preserve"> на нем </w:t>
      </w:r>
      <w:r w:rsidR="00FF281F" w:rsidRPr="00355E9B">
        <w:rPr>
          <w:u w:val="none"/>
        </w:rPr>
        <w:t>денежными средствами</w:t>
      </w:r>
      <w:r w:rsidR="0069029F" w:rsidRPr="00355E9B">
        <w:rPr>
          <w:u w:val="none"/>
        </w:rPr>
        <w:t xml:space="preserve"> в сумме </w:t>
      </w:r>
      <w:r w:rsidR="0019629D" w:rsidRPr="00355E9B">
        <w:fldChar w:fldCharType="begin"/>
      </w:r>
      <w:r w:rsidR="0019629D" w:rsidRPr="00355E9B">
        <w:rPr>
          <w:lang w:val="en-US"/>
        </w:rPr>
        <w:instrText>REF</w:instrText>
      </w:r>
      <w:r w:rsidR="0019629D" w:rsidRPr="00355E9B">
        <w:instrText xml:space="preserve"> </w:instrText>
      </w:r>
      <w:r w:rsidR="0019629D" w:rsidRPr="00355E9B">
        <w:rPr>
          <w:rStyle w:val="a9"/>
          <w:rFonts w:ascii="Verdana" w:hAnsi="Verdana"/>
          <w:color w:val="222222"/>
          <w:sz w:val="20"/>
          <w:szCs w:val="20"/>
          <w:u w:val="none"/>
          <w:shd w:val="clear" w:color="auto" w:fill="FFFFFF"/>
        </w:rPr>
        <w:instrText>summa_deposita_4islami</w:instrText>
      </w:r>
      <w:r w:rsidR="00355E9B">
        <w:rPr>
          <w:rStyle w:val="a9"/>
          <w:rFonts w:ascii="Verdana" w:hAnsi="Verdana"/>
          <w:color w:val="222222"/>
          <w:sz w:val="20"/>
          <w:szCs w:val="20"/>
          <w:u w:val="none"/>
          <w:shd w:val="clear" w:color="auto" w:fill="FFFFFF"/>
        </w:rPr>
        <w:instrText xml:space="preserve"> \* MERGEFORMAT </w:instrText>
      </w:r>
      <w:r w:rsidR="0019629D" w:rsidRPr="00355E9B">
        <w:fldChar w:fldCharType="separate"/>
      </w:r>
      <w:r w:rsidR="0099169F" w:rsidRPr="0099169F">
        <w:rPr>
          <w:rStyle w:val="a8"/>
        </w:rPr>
        <w:t>10000$</w:t>
      </w:r>
      <w:r w:rsidR="0019629D" w:rsidRPr="00355E9B">
        <w:fldChar w:fldCharType="end"/>
      </w:r>
      <w:r w:rsidR="0069029F" w:rsidRPr="00355E9B">
        <w:rPr>
          <w:u w:val="none"/>
        </w:rPr>
        <w:t xml:space="preserve"> </w:t>
      </w:r>
      <w:r w:rsidR="0069029F" w:rsidRPr="00355E9B">
        <w:t>(</w:t>
      </w:r>
      <w:r w:rsidR="00AE1FE8" w:rsidRPr="00355E9B">
        <w:fldChar w:fldCharType="begin"/>
      </w:r>
      <w:r w:rsidR="00AE1FE8" w:rsidRPr="00355E9B">
        <w:instrText xml:space="preserve"> </w:instrText>
      </w:r>
      <w:r w:rsidR="00AE1FE8" w:rsidRPr="00355E9B">
        <w:rPr>
          <w:lang w:val="en-US"/>
        </w:rPr>
        <w:instrText>REF</w:instrText>
      </w:r>
      <w:r w:rsidR="00AE1FE8" w:rsidRPr="00355E9B">
        <w:instrText xml:space="preserve"> summa_deposita_propisyu </w:instrText>
      </w:r>
      <w:r w:rsidR="00355E9B">
        <w:instrText xml:space="preserve"> \* MERGEFORMAT </w:instrText>
      </w:r>
      <w:r w:rsidR="00AE1FE8" w:rsidRPr="00355E9B">
        <w:fldChar w:fldCharType="separate"/>
      </w:r>
      <w:r w:rsidR="0099169F" w:rsidRPr="0099169F">
        <w:t>десять тысяч долларов США</w:t>
      </w:r>
      <w:r w:rsidR="00AE1FE8" w:rsidRPr="00355E9B">
        <w:fldChar w:fldCharType="end"/>
      </w:r>
      <w:r w:rsidR="0069029F" w:rsidRPr="00355E9B">
        <w:t>),</w:t>
      </w:r>
      <w:r w:rsidR="00AE7620" w:rsidRPr="00355E9B">
        <w:rPr>
          <w:u w:val="none"/>
        </w:rPr>
        <w:t xml:space="preserve"> </w:t>
      </w:r>
      <w:r w:rsidRPr="00355E9B">
        <w:rPr>
          <w:u w:val="none"/>
        </w:rPr>
        <w:t>принять оказанные услуги и оплатить их</w:t>
      </w:r>
      <w:r w:rsidR="00C521C4" w:rsidRPr="00355E9B">
        <w:rPr>
          <w:u w:val="none"/>
        </w:rPr>
        <w:t xml:space="preserve"> согласно </w:t>
      </w:r>
      <w:r w:rsidR="00AE7620" w:rsidRPr="00355E9B">
        <w:rPr>
          <w:u w:val="none"/>
        </w:rPr>
        <w:t>п.п.</w:t>
      </w:r>
      <w:r w:rsidR="00C521C4" w:rsidRPr="00355E9B">
        <w:rPr>
          <w:u w:val="none"/>
        </w:rPr>
        <w:t xml:space="preserve"> 3</w:t>
      </w:r>
      <w:r w:rsidRPr="00355E9B">
        <w:rPr>
          <w:u w:val="none"/>
        </w:rPr>
        <w:t>.</w:t>
      </w:r>
      <w:r w:rsidR="00AE7620" w:rsidRPr="00355E9B">
        <w:rPr>
          <w:u w:val="none"/>
        </w:rPr>
        <w:t>1-3.</w:t>
      </w:r>
      <w:r w:rsidR="00444E3A" w:rsidRPr="00355E9B">
        <w:rPr>
          <w:u w:val="none"/>
        </w:rPr>
        <w:t>5</w:t>
      </w:r>
      <w:r w:rsidR="00AE7620" w:rsidRPr="00355E9B">
        <w:rPr>
          <w:u w:val="none"/>
        </w:rPr>
        <w:t xml:space="preserve"> настоящего договора</w:t>
      </w:r>
    </w:p>
    <w:p w:rsidR="00026B81" w:rsidRPr="00AE1FE8" w:rsidRDefault="0069029F" w:rsidP="00AE1FE8">
      <w:pPr>
        <w:pStyle w:val="a"/>
        <w:rPr>
          <w:u w:val="none"/>
        </w:rPr>
      </w:pPr>
      <w:r w:rsidRPr="00AE1FE8">
        <w:rPr>
          <w:u w:val="none"/>
        </w:rPr>
        <w:t xml:space="preserve">Управление финансовыми средствами осуществляется с целью торговли на финансовых рынках по </w:t>
      </w:r>
      <w:r w:rsidR="004D5C33" w:rsidRPr="00AE1FE8">
        <w:rPr>
          <w:u w:val="none"/>
        </w:rPr>
        <w:t>всем</w:t>
      </w:r>
      <w:r w:rsidRPr="00AE1FE8">
        <w:rPr>
          <w:u w:val="none"/>
        </w:rPr>
        <w:t xml:space="preserve"> инструментам </w:t>
      </w:r>
      <w:r w:rsidR="004D5C33" w:rsidRPr="00AE1FE8">
        <w:rPr>
          <w:u w:val="none"/>
        </w:rPr>
        <w:t>доступным в</w:t>
      </w:r>
      <w:r w:rsidR="00B66B49">
        <w:rPr>
          <w:u w:val="none"/>
        </w:rPr>
        <w:t xml:space="preserve"> компании </w:t>
      </w:r>
      <w:r w:rsidR="00412663" w:rsidRPr="00412663">
        <w:rPr>
          <w:u w:val="none"/>
          <w:lang w:val="en-US"/>
        </w:rPr>
        <w:fldChar w:fldCharType="begin"/>
      </w:r>
      <w:r w:rsidR="00412663" w:rsidRPr="00412663">
        <w:rPr>
          <w:u w:val="none"/>
        </w:rPr>
        <w:instrText xml:space="preserve"> </w:instrText>
      </w:r>
      <w:r w:rsidR="00412663" w:rsidRPr="00412663">
        <w:rPr>
          <w:u w:val="none"/>
          <w:lang w:val="en-US"/>
        </w:rPr>
        <w:instrText>REF</w:instrText>
      </w:r>
      <w:r w:rsidR="00412663" w:rsidRPr="00412663">
        <w:rPr>
          <w:u w:val="none"/>
        </w:rPr>
        <w:instrText xml:space="preserve">  </w:instrText>
      </w:r>
      <w:r w:rsidR="00412663" w:rsidRPr="00412663">
        <w:rPr>
          <w:u w:val="none"/>
          <w:lang w:val="en-US"/>
        </w:rPr>
        <w:instrText>Kompaniya</w:instrText>
      </w:r>
      <w:r w:rsidR="00412663" w:rsidRPr="00412663">
        <w:rPr>
          <w:u w:val="none"/>
        </w:rPr>
        <w:instrText xml:space="preserve"> </w:instrText>
      </w:r>
      <w:r w:rsidR="00412663">
        <w:rPr>
          <w:u w:val="none"/>
        </w:rPr>
        <w:instrText xml:space="preserve"> \* MERGEFORMAT </w:instrText>
      </w:r>
      <w:r w:rsidR="00412663" w:rsidRPr="00412663">
        <w:rPr>
          <w:u w:val="none"/>
          <w:lang w:val="en-US"/>
        </w:rPr>
        <w:fldChar w:fldCharType="separate"/>
      </w:r>
      <w:r w:rsidR="00412663" w:rsidRPr="00412663">
        <w:rPr>
          <w:lang w:val="en-US"/>
        </w:rPr>
        <w:t>Alpari</w:t>
      </w:r>
      <w:r w:rsidR="00412663" w:rsidRPr="00412663">
        <w:rPr>
          <w:u w:val="none"/>
          <w:lang w:val="en-US"/>
        </w:rPr>
        <w:fldChar w:fldCharType="end"/>
      </w:r>
      <w:r w:rsidR="004D5C33" w:rsidRPr="00AE1FE8">
        <w:rPr>
          <w:u w:val="none"/>
        </w:rPr>
        <w:t xml:space="preserve"> на усмотрение Трейдера.</w:t>
      </w:r>
    </w:p>
    <w:p w:rsidR="002E1D13" w:rsidRPr="002E1D13" w:rsidRDefault="002E1D13">
      <w:pPr>
        <w:ind w:left="360"/>
      </w:pPr>
    </w:p>
    <w:p w:rsidR="00026B81" w:rsidRPr="002E1D13" w:rsidRDefault="00026B81">
      <w:pPr>
        <w:numPr>
          <w:ilvl w:val="0"/>
          <w:numId w:val="1"/>
        </w:numPr>
        <w:jc w:val="center"/>
        <w:rPr>
          <w:b/>
        </w:rPr>
      </w:pPr>
      <w:r w:rsidRPr="002E1D13">
        <w:rPr>
          <w:b/>
        </w:rPr>
        <w:t>ПРАВА И ОБЯЗАННОСТИ СТОРОН</w:t>
      </w:r>
    </w:p>
    <w:p w:rsidR="00026B81" w:rsidRPr="002E1D13" w:rsidRDefault="00026B81">
      <w:pPr>
        <w:ind w:left="360"/>
      </w:pPr>
    </w:p>
    <w:p w:rsidR="00026B81" w:rsidRPr="002E1D13" w:rsidRDefault="00026171" w:rsidP="006B1B9F">
      <w:pPr>
        <w:numPr>
          <w:ilvl w:val="1"/>
          <w:numId w:val="1"/>
        </w:numPr>
      </w:pPr>
      <w:r w:rsidRPr="002E1D13">
        <w:t>Права и о</w:t>
      </w:r>
      <w:r w:rsidR="00026B81" w:rsidRPr="002E1D13">
        <w:t>бязанности Трейдера:</w:t>
      </w:r>
    </w:p>
    <w:p w:rsidR="00BE2AF7" w:rsidRPr="00355E9B" w:rsidRDefault="00BE2AF7" w:rsidP="006411C2">
      <w:pPr>
        <w:numPr>
          <w:ilvl w:val="2"/>
          <w:numId w:val="1"/>
        </w:numPr>
        <w:jc w:val="both"/>
      </w:pPr>
      <w:r w:rsidRPr="00355E9B">
        <w:t xml:space="preserve">Трейдер обязан принять в срок до </w:t>
      </w:r>
      <w:bookmarkStart w:id="8" w:name="srok_data"/>
      <w:r w:rsidR="004D5C33" w:rsidRPr="00355E9B">
        <w:rPr>
          <w:highlight w:val="yellow"/>
          <w:u w:val="single"/>
        </w:rPr>
        <w:t>«</w:t>
      </w:r>
      <w:r w:rsidR="006411C2" w:rsidRPr="00355E9B">
        <w:rPr>
          <w:highlight w:val="yellow"/>
          <w:u w:val="single"/>
        </w:rPr>
        <w:t>01</w:t>
      </w:r>
      <w:r w:rsidR="004D5C33" w:rsidRPr="00355E9B">
        <w:rPr>
          <w:highlight w:val="yellow"/>
          <w:u w:val="single"/>
        </w:rPr>
        <w:t>»</w:t>
      </w:r>
      <w:r w:rsidR="006411C2" w:rsidRPr="00355E9B">
        <w:rPr>
          <w:highlight w:val="yellow"/>
          <w:u w:val="single"/>
        </w:rPr>
        <w:t xml:space="preserve"> января</w:t>
      </w:r>
      <w:r w:rsidRPr="00355E9B">
        <w:rPr>
          <w:highlight w:val="yellow"/>
          <w:u w:val="single"/>
        </w:rPr>
        <w:t xml:space="preserve"> 20</w:t>
      </w:r>
      <w:r w:rsidR="006411C2" w:rsidRPr="00355E9B">
        <w:rPr>
          <w:highlight w:val="yellow"/>
          <w:u w:val="single"/>
        </w:rPr>
        <w:t>1</w:t>
      </w:r>
      <w:r w:rsidR="00412663" w:rsidRPr="00412663">
        <w:rPr>
          <w:highlight w:val="yellow"/>
          <w:u w:val="single"/>
        </w:rPr>
        <w:t>7</w:t>
      </w:r>
      <w:r w:rsidR="006411C2" w:rsidRPr="00355E9B">
        <w:rPr>
          <w:highlight w:val="yellow"/>
          <w:u w:val="single"/>
        </w:rPr>
        <w:t xml:space="preserve"> </w:t>
      </w:r>
      <w:r w:rsidRPr="00355E9B">
        <w:rPr>
          <w:highlight w:val="yellow"/>
          <w:u w:val="single"/>
        </w:rPr>
        <w:t>года</w:t>
      </w:r>
      <w:bookmarkEnd w:id="8"/>
      <w:r w:rsidR="003069D0" w:rsidRPr="00355E9B">
        <w:t>,</w:t>
      </w:r>
      <w:r w:rsidRPr="00355E9B">
        <w:t xml:space="preserve"> включительно</w:t>
      </w:r>
      <w:r w:rsidR="003069D0" w:rsidRPr="00355E9B">
        <w:t>,</w:t>
      </w:r>
      <w:r w:rsidRPr="00355E9B">
        <w:t xml:space="preserve"> в свое управление </w:t>
      </w:r>
      <w:r w:rsidR="000779EE" w:rsidRPr="00355E9B">
        <w:t>денежные</w:t>
      </w:r>
      <w:r w:rsidRPr="00355E9B">
        <w:t xml:space="preserve"> средства в сумме </w:t>
      </w:r>
      <w:r w:rsidR="00AE1FE8" w:rsidRPr="00355E9B">
        <w:fldChar w:fldCharType="begin"/>
      </w:r>
      <w:r w:rsidR="00AE1FE8" w:rsidRPr="00355E9B">
        <w:instrText xml:space="preserve"> </w:instrText>
      </w:r>
      <w:r w:rsidR="00AE1FE8" w:rsidRPr="00355E9B">
        <w:rPr>
          <w:lang w:val="en-US"/>
        </w:rPr>
        <w:instrText>REF</w:instrText>
      </w:r>
      <w:r w:rsidR="00AE1FE8" w:rsidRPr="00355E9B">
        <w:instrText xml:space="preserve"> summa_deposita_4islami</w:instrText>
      </w:r>
      <w:r w:rsidRPr="00355E9B">
        <w:instrText xml:space="preserve"> </w:instrText>
      </w:r>
      <w:r w:rsidR="00AE1FE8" w:rsidRPr="00355E9B">
        <w:instrText xml:space="preserve"> </w:instrText>
      </w:r>
      <w:r w:rsidR="00355E9B">
        <w:instrText xml:space="preserve"> \* MERGEFORMAT </w:instrText>
      </w:r>
      <w:r w:rsidR="00AE1FE8" w:rsidRPr="00355E9B">
        <w:fldChar w:fldCharType="separate"/>
      </w:r>
      <w:r w:rsidR="0099169F" w:rsidRPr="0099169F">
        <w:rPr>
          <w:rStyle w:val="a8"/>
        </w:rPr>
        <w:t>10000$</w:t>
      </w:r>
      <w:r w:rsidR="00AE1FE8" w:rsidRPr="00355E9B">
        <w:fldChar w:fldCharType="end"/>
      </w:r>
      <w:r w:rsidR="00437BF9" w:rsidRPr="00355E9B">
        <w:t xml:space="preserve"> </w:t>
      </w:r>
      <w:r w:rsidRPr="00355E9B">
        <w:t>(</w:t>
      </w:r>
      <w:r w:rsidR="00437BF9" w:rsidRPr="00355E9B">
        <w:fldChar w:fldCharType="begin"/>
      </w:r>
      <w:r w:rsidR="00437BF9" w:rsidRPr="00355E9B">
        <w:instrText xml:space="preserve"> </w:instrText>
      </w:r>
      <w:r w:rsidR="00437BF9" w:rsidRPr="00355E9B">
        <w:rPr>
          <w:lang w:val="en-US"/>
        </w:rPr>
        <w:instrText>REF</w:instrText>
      </w:r>
      <w:r w:rsidR="00437BF9" w:rsidRPr="00355E9B">
        <w:instrText xml:space="preserve"> summa_deposita_propisyu </w:instrText>
      </w:r>
      <w:r w:rsidR="00355E9B">
        <w:instrText xml:space="preserve"> \* MERGEFORMAT </w:instrText>
      </w:r>
      <w:r w:rsidR="00437BF9" w:rsidRPr="00355E9B">
        <w:fldChar w:fldCharType="separate"/>
      </w:r>
      <w:r w:rsidR="0099169F" w:rsidRPr="0099169F">
        <w:rPr>
          <w:u w:val="single"/>
        </w:rPr>
        <w:t>десять тысяч долларов США</w:t>
      </w:r>
      <w:r w:rsidR="00437BF9" w:rsidRPr="00355E9B">
        <w:fldChar w:fldCharType="end"/>
      </w:r>
      <w:r w:rsidRPr="00355E9B">
        <w:t xml:space="preserve">) на </w:t>
      </w:r>
      <w:r w:rsidR="000779EE" w:rsidRPr="00355E9B">
        <w:rPr>
          <w:u w:val="single"/>
        </w:rPr>
        <w:t xml:space="preserve">инвестиционном </w:t>
      </w:r>
      <w:r w:rsidRPr="00355E9B">
        <w:rPr>
          <w:u w:val="single"/>
        </w:rPr>
        <w:t xml:space="preserve">счете </w:t>
      </w:r>
      <w:r w:rsidR="000779EE" w:rsidRPr="00355E9B">
        <w:rPr>
          <w:u w:val="single"/>
        </w:rPr>
        <w:t>№</w:t>
      </w:r>
      <w:r w:rsidR="006411C2" w:rsidRPr="00355E9B">
        <w:rPr>
          <w:u w:val="single"/>
        </w:rPr>
        <w:fldChar w:fldCharType="begin"/>
      </w:r>
      <w:r w:rsidR="006411C2" w:rsidRPr="00355E9B">
        <w:rPr>
          <w:u w:val="single"/>
        </w:rPr>
        <w:instrText xml:space="preserve"> </w:instrText>
      </w:r>
      <w:r w:rsidR="006411C2" w:rsidRPr="00355E9B">
        <w:rPr>
          <w:u w:val="single"/>
          <w:lang w:val="en-US"/>
        </w:rPr>
        <w:instrText>REF</w:instrText>
      </w:r>
      <w:r w:rsidR="006411C2" w:rsidRPr="00355E9B">
        <w:rPr>
          <w:u w:val="single"/>
        </w:rPr>
        <w:instrText xml:space="preserve"> investicionnui_s4et</w:instrText>
      </w:r>
      <w:r w:rsidR="00355E9B">
        <w:rPr>
          <w:u w:val="single"/>
        </w:rPr>
        <w:instrText xml:space="preserve"> \* MERGEFORMAT </w:instrText>
      </w:r>
      <w:r w:rsidR="006411C2" w:rsidRPr="00355E9B">
        <w:rPr>
          <w:u w:val="single"/>
        </w:rPr>
        <w:fldChar w:fldCharType="separate"/>
      </w:r>
      <w:r w:rsidR="0099169F" w:rsidRPr="0099169F">
        <w:rPr>
          <w:u w:val="single"/>
        </w:rPr>
        <w:t>111111</w:t>
      </w:r>
      <w:r w:rsidR="006411C2" w:rsidRPr="00355E9B">
        <w:rPr>
          <w:u w:val="single"/>
        </w:rPr>
        <w:fldChar w:fldCharType="end"/>
      </w:r>
      <w:r w:rsidR="000779EE" w:rsidRPr="00355E9B">
        <w:t xml:space="preserve"> </w:t>
      </w:r>
      <w:r w:rsidRPr="00355E9B">
        <w:t xml:space="preserve">Инвестора в </w:t>
      </w:r>
      <w:r w:rsidR="000779EE" w:rsidRPr="00355E9B">
        <w:t xml:space="preserve">компании </w:t>
      </w:r>
      <w:r w:rsidR="00412663" w:rsidRPr="00412663">
        <w:rPr>
          <w:lang w:val="en-US"/>
        </w:rPr>
        <w:fldChar w:fldCharType="begin"/>
      </w:r>
      <w:r w:rsidR="00412663" w:rsidRPr="00412663">
        <w:instrText xml:space="preserve"> </w:instrText>
      </w:r>
      <w:r w:rsidR="00412663" w:rsidRPr="00412663">
        <w:rPr>
          <w:lang w:val="en-US"/>
        </w:rPr>
        <w:instrText>REF</w:instrText>
      </w:r>
      <w:r w:rsidR="00412663" w:rsidRPr="00412663">
        <w:instrText xml:space="preserve">  </w:instrText>
      </w:r>
      <w:r w:rsidR="00412663" w:rsidRPr="00412663">
        <w:rPr>
          <w:lang w:val="en-US"/>
        </w:rPr>
        <w:instrText>Kompaniya</w:instrText>
      </w:r>
      <w:r w:rsidR="00412663" w:rsidRPr="00412663">
        <w:instrText xml:space="preserve"> </w:instrText>
      </w:r>
      <w:r w:rsidR="00412663">
        <w:instrText xml:space="preserve"> \* MERGEFORMAT </w:instrText>
      </w:r>
      <w:r w:rsidR="00412663" w:rsidRPr="00412663">
        <w:rPr>
          <w:lang w:val="en-US"/>
        </w:rPr>
        <w:fldChar w:fldCharType="separate"/>
      </w:r>
      <w:r w:rsidR="00412663" w:rsidRPr="00412663">
        <w:rPr>
          <w:lang w:val="en-US"/>
        </w:rPr>
        <w:t>Alpari</w:t>
      </w:r>
      <w:r w:rsidR="00412663" w:rsidRPr="00412663">
        <w:rPr>
          <w:lang w:val="en-US"/>
        </w:rPr>
        <w:fldChar w:fldCharType="end"/>
      </w:r>
      <w:r w:rsidRPr="00355E9B">
        <w:rPr>
          <w:color w:val="4F4D4C"/>
        </w:rPr>
        <w:t xml:space="preserve"> </w:t>
      </w:r>
      <w:r w:rsidRPr="00355E9B">
        <w:t>и управлять ими в течени</w:t>
      </w:r>
      <w:r w:rsidR="00C65A67" w:rsidRPr="00355E9B">
        <w:t>е</w:t>
      </w:r>
      <w:r w:rsidRPr="00355E9B">
        <w:t xml:space="preserve"> срока договора</w:t>
      </w:r>
      <w:r w:rsidR="0079727E" w:rsidRPr="00355E9B">
        <w:t>.</w:t>
      </w:r>
    </w:p>
    <w:p w:rsidR="006B1B9F" w:rsidRPr="002E1D13" w:rsidRDefault="006B1B9F" w:rsidP="003069D0">
      <w:pPr>
        <w:numPr>
          <w:ilvl w:val="2"/>
          <w:numId w:val="1"/>
        </w:numPr>
        <w:jc w:val="both"/>
      </w:pPr>
      <w:r w:rsidRPr="002E1D13">
        <w:t xml:space="preserve">Трейдер обязан </w:t>
      </w:r>
      <w:r w:rsidR="00026171" w:rsidRPr="002E1D13">
        <w:t>выс</w:t>
      </w:r>
      <w:r w:rsidR="0059495D" w:rsidRPr="002E1D13">
        <w:t>ы</w:t>
      </w:r>
      <w:r w:rsidR="00026171" w:rsidRPr="002E1D13">
        <w:t>лать</w:t>
      </w:r>
      <w:r w:rsidRPr="002E1D13">
        <w:t xml:space="preserve"> </w:t>
      </w:r>
      <w:r w:rsidR="00026171" w:rsidRPr="002E1D13">
        <w:t>И</w:t>
      </w:r>
      <w:r w:rsidRPr="002E1D13">
        <w:t xml:space="preserve">нвестору </w:t>
      </w:r>
      <w:r w:rsidRPr="002E1D13">
        <w:rPr>
          <w:lang w:val="en-US"/>
        </w:rPr>
        <w:t>Statement</w:t>
      </w:r>
      <w:r w:rsidRPr="002E1D13">
        <w:t xml:space="preserve"> счета </w:t>
      </w:r>
      <w:r w:rsidR="00026171" w:rsidRPr="002E1D13">
        <w:t xml:space="preserve">по состоянию </w:t>
      </w:r>
      <w:r w:rsidRPr="002E1D13">
        <w:t>на момент запроса</w:t>
      </w:r>
      <w:r w:rsidR="00026171" w:rsidRPr="002E1D13">
        <w:t>.</w:t>
      </w:r>
    </w:p>
    <w:p w:rsidR="00BE2AF7" w:rsidRPr="002E1D13" w:rsidRDefault="00026171" w:rsidP="006411C2">
      <w:pPr>
        <w:numPr>
          <w:ilvl w:val="2"/>
          <w:numId w:val="1"/>
        </w:numPr>
        <w:jc w:val="both"/>
      </w:pPr>
      <w:r w:rsidRPr="002E1D13">
        <w:t xml:space="preserve">Трейдер вправе открывать и закрывать торговые позиции на свое усмотрение, </w:t>
      </w:r>
      <w:r w:rsidR="00C65A67" w:rsidRPr="002E1D13">
        <w:t>но,</w:t>
      </w:r>
      <w:r w:rsidRPr="002E1D13">
        <w:t xml:space="preserve"> не превышая </w:t>
      </w:r>
      <w:r w:rsidR="00F769FD" w:rsidRPr="002E1D13">
        <w:t xml:space="preserve">потенциального риска в </w:t>
      </w:r>
      <w:r w:rsidR="00437BF9" w:rsidRPr="000779EE">
        <w:rPr>
          <w:b/>
          <w:u w:val="single"/>
        </w:rPr>
        <w:t>30</w:t>
      </w:r>
      <w:r w:rsidR="00F769FD" w:rsidRPr="000779EE">
        <w:rPr>
          <w:b/>
          <w:u w:val="single"/>
        </w:rPr>
        <w:t>%</w:t>
      </w:r>
      <w:r w:rsidR="00F769FD" w:rsidRPr="002E1D13">
        <w:t xml:space="preserve"> от </w:t>
      </w:r>
      <w:r w:rsidR="002A35D8">
        <w:t>Б</w:t>
      </w:r>
      <w:r w:rsidR="007250A3">
        <w:rPr>
          <w:color w:val="000000"/>
        </w:rPr>
        <w:t>аланс</w:t>
      </w:r>
      <w:r w:rsidR="002A35D8">
        <w:rPr>
          <w:color w:val="000000"/>
        </w:rPr>
        <w:t>а</w:t>
      </w:r>
      <w:r w:rsidR="007250A3">
        <w:rPr>
          <w:color w:val="000000"/>
        </w:rPr>
        <w:t xml:space="preserve"> </w:t>
      </w:r>
      <w:r w:rsidR="002A35D8">
        <w:rPr>
          <w:color w:val="000000"/>
        </w:rPr>
        <w:t xml:space="preserve">денежных средств </w:t>
      </w:r>
      <w:r w:rsidR="000779EE" w:rsidRPr="002A35D8">
        <w:rPr>
          <w:color w:val="000000"/>
          <w:u w:val="single"/>
        </w:rPr>
        <w:t>ПАММ-счета</w:t>
      </w:r>
      <w:r w:rsidR="002A35D8" w:rsidRPr="002A35D8">
        <w:rPr>
          <w:color w:val="000000"/>
          <w:u w:val="single"/>
        </w:rPr>
        <w:t xml:space="preserve"> №</w:t>
      </w:r>
      <w:r w:rsidR="006411C2" w:rsidRPr="00355E9B">
        <w:rPr>
          <w:color w:val="000000"/>
          <w:u w:val="single"/>
        </w:rPr>
        <w:fldChar w:fldCharType="begin"/>
      </w:r>
      <w:r w:rsidR="006411C2" w:rsidRPr="00355E9B">
        <w:rPr>
          <w:color w:val="000000"/>
          <w:u w:val="single"/>
        </w:rPr>
        <w:instrText xml:space="preserve"> </w:instrText>
      </w:r>
      <w:r w:rsidR="006411C2" w:rsidRPr="00355E9B">
        <w:rPr>
          <w:color w:val="000000"/>
          <w:u w:val="single"/>
          <w:lang w:val="en-US"/>
        </w:rPr>
        <w:instrText>REF</w:instrText>
      </w:r>
      <w:r w:rsidR="006411C2" w:rsidRPr="00355E9B">
        <w:rPr>
          <w:color w:val="000000"/>
          <w:u w:val="single"/>
        </w:rPr>
        <w:instrText xml:space="preserve"> pamm_s4et </w:instrText>
      </w:r>
      <w:r w:rsidR="00355E9B">
        <w:rPr>
          <w:color w:val="000000"/>
          <w:u w:val="single"/>
        </w:rPr>
        <w:instrText xml:space="preserve"> \* MERGEFORMAT </w:instrText>
      </w:r>
      <w:r w:rsidR="006411C2" w:rsidRPr="00355E9B">
        <w:rPr>
          <w:color w:val="000000"/>
          <w:u w:val="single"/>
        </w:rPr>
        <w:fldChar w:fldCharType="separate"/>
      </w:r>
      <w:r w:rsidR="0099169F" w:rsidRPr="0099169F">
        <w:rPr>
          <w:u w:val="single"/>
        </w:rPr>
        <w:t>222222</w:t>
      </w:r>
      <w:r w:rsidR="006411C2" w:rsidRPr="00355E9B">
        <w:rPr>
          <w:color w:val="000000"/>
          <w:u w:val="single"/>
        </w:rPr>
        <w:fldChar w:fldCharType="end"/>
      </w:r>
      <w:r w:rsidR="00C51C51" w:rsidRPr="00355E9B">
        <w:t>.</w:t>
      </w:r>
      <w:r w:rsidR="00C51C51" w:rsidRPr="002E1D13">
        <w:t xml:space="preserve"> </w:t>
      </w:r>
    </w:p>
    <w:p w:rsidR="00BE2AF7" w:rsidRPr="002E1D13" w:rsidRDefault="00BE2AF7" w:rsidP="003069D0">
      <w:pPr>
        <w:numPr>
          <w:ilvl w:val="2"/>
          <w:numId w:val="1"/>
        </w:numPr>
        <w:jc w:val="both"/>
      </w:pPr>
      <w:r w:rsidRPr="002E1D13">
        <w:t>Трейдер вправе получать свою часть прибыли, согласно п.</w:t>
      </w:r>
      <w:r w:rsidR="009E7518" w:rsidRPr="002E1D13">
        <w:t>п.</w:t>
      </w:r>
      <w:r w:rsidRPr="002E1D13">
        <w:t xml:space="preserve"> 3.</w:t>
      </w:r>
      <w:r w:rsidR="009E7518" w:rsidRPr="002E1D13">
        <w:t>1-3.</w:t>
      </w:r>
      <w:r w:rsidR="00444E3A">
        <w:t>5</w:t>
      </w:r>
      <w:r w:rsidRPr="002E1D13">
        <w:t xml:space="preserve"> настоящего договора.</w:t>
      </w:r>
    </w:p>
    <w:p w:rsidR="00026B81" w:rsidRPr="002E1D13" w:rsidRDefault="0059495D" w:rsidP="003069D0">
      <w:pPr>
        <w:numPr>
          <w:ilvl w:val="1"/>
          <w:numId w:val="1"/>
        </w:numPr>
        <w:tabs>
          <w:tab w:val="clear" w:pos="780"/>
          <w:tab w:val="num" w:pos="540"/>
        </w:tabs>
        <w:jc w:val="both"/>
      </w:pPr>
      <w:r w:rsidRPr="002E1D13">
        <w:t xml:space="preserve">Права и обязанности </w:t>
      </w:r>
      <w:r w:rsidR="00026B81" w:rsidRPr="002E1D13">
        <w:t>Инвестор</w:t>
      </w:r>
      <w:r w:rsidRPr="002E1D13">
        <w:t>а</w:t>
      </w:r>
      <w:r w:rsidR="00026B81" w:rsidRPr="002E1D13">
        <w:t>:</w:t>
      </w:r>
    </w:p>
    <w:p w:rsidR="0059495D" w:rsidRPr="002E1D13" w:rsidRDefault="0059495D" w:rsidP="00437BF9">
      <w:pPr>
        <w:numPr>
          <w:ilvl w:val="2"/>
          <w:numId w:val="1"/>
        </w:numPr>
        <w:jc w:val="both"/>
      </w:pPr>
      <w:r w:rsidRPr="002E1D13">
        <w:t xml:space="preserve">Инвестор обязан в срок до </w:t>
      </w:r>
      <w:r w:rsidR="00437BF9" w:rsidRPr="00355E9B">
        <w:fldChar w:fldCharType="begin"/>
      </w:r>
      <w:r w:rsidR="00437BF9" w:rsidRPr="00355E9B">
        <w:instrText xml:space="preserve"> </w:instrText>
      </w:r>
      <w:r w:rsidR="00437BF9" w:rsidRPr="00355E9B">
        <w:rPr>
          <w:lang w:val="en-US"/>
        </w:rPr>
        <w:instrText>REF</w:instrText>
      </w:r>
      <w:r w:rsidR="00437BF9" w:rsidRPr="00355E9B">
        <w:instrText xml:space="preserve"> </w:instrText>
      </w:r>
      <w:r w:rsidR="00437BF9" w:rsidRPr="00355E9B">
        <w:rPr>
          <w:lang w:val="en-US"/>
        </w:rPr>
        <w:instrText>srok</w:instrText>
      </w:r>
      <w:r w:rsidR="00437BF9" w:rsidRPr="00355E9B">
        <w:instrText>_</w:instrText>
      </w:r>
      <w:r w:rsidR="00437BF9" w:rsidRPr="00355E9B">
        <w:rPr>
          <w:lang w:val="en-US"/>
        </w:rPr>
        <w:instrText>data</w:instrText>
      </w:r>
      <w:r w:rsidR="00437BF9" w:rsidRPr="00355E9B">
        <w:instrText xml:space="preserve"> </w:instrText>
      </w:r>
      <w:r w:rsidR="00355E9B">
        <w:instrText xml:space="preserve"> \* MERGEFORMAT </w:instrText>
      </w:r>
      <w:r w:rsidR="00437BF9" w:rsidRPr="00355E9B">
        <w:fldChar w:fldCharType="separate"/>
      </w:r>
      <w:r w:rsidR="005A4F43" w:rsidRPr="005A4F43">
        <w:rPr>
          <w:u w:val="single"/>
        </w:rPr>
        <w:t>«01» января 2017 года</w:t>
      </w:r>
      <w:r w:rsidR="00437BF9" w:rsidRPr="00355E9B">
        <w:fldChar w:fldCharType="end"/>
      </w:r>
      <w:r w:rsidRPr="00355E9B">
        <w:t xml:space="preserve"> включительно</w:t>
      </w:r>
      <w:r w:rsidRPr="002E1D13">
        <w:t xml:space="preserve"> открыть </w:t>
      </w:r>
      <w:r w:rsidR="002A35D8">
        <w:t xml:space="preserve">в компании </w:t>
      </w:r>
      <w:r w:rsidR="00412663" w:rsidRPr="00412663">
        <w:rPr>
          <w:lang w:val="en-US"/>
        </w:rPr>
        <w:fldChar w:fldCharType="begin"/>
      </w:r>
      <w:r w:rsidR="00412663" w:rsidRPr="00412663">
        <w:instrText xml:space="preserve"> </w:instrText>
      </w:r>
      <w:r w:rsidR="00412663" w:rsidRPr="00412663">
        <w:rPr>
          <w:lang w:val="en-US"/>
        </w:rPr>
        <w:instrText>REF</w:instrText>
      </w:r>
      <w:r w:rsidR="00412663" w:rsidRPr="00412663">
        <w:instrText xml:space="preserve">  </w:instrText>
      </w:r>
      <w:r w:rsidR="00412663" w:rsidRPr="00412663">
        <w:rPr>
          <w:lang w:val="en-US"/>
        </w:rPr>
        <w:instrText>Kompaniya</w:instrText>
      </w:r>
      <w:r w:rsidR="00412663" w:rsidRPr="00412663">
        <w:instrText xml:space="preserve"> </w:instrText>
      </w:r>
      <w:r w:rsidR="00412663">
        <w:instrText xml:space="preserve"> \* MERGEFORMAT </w:instrText>
      </w:r>
      <w:r w:rsidR="00412663" w:rsidRPr="00412663">
        <w:rPr>
          <w:lang w:val="en-US"/>
        </w:rPr>
        <w:fldChar w:fldCharType="separate"/>
      </w:r>
      <w:r w:rsidR="00412663" w:rsidRPr="00412663">
        <w:rPr>
          <w:lang w:val="en-US"/>
        </w:rPr>
        <w:t>Alpari</w:t>
      </w:r>
      <w:r w:rsidR="00412663" w:rsidRPr="00412663">
        <w:rPr>
          <w:lang w:val="en-US"/>
        </w:rPr>
        <w:fldChar w:fldCharType="end"/>
      </w:r>
      <w:r w:rsidR="002A35D8" w:rsidRPr="002A35D8">
        <w:t xml:space="preserve"> </w:t>
      </w:r>
      <w:r w:rsidR="002A35D8" w:rsidRPr="00355E9B">
        <w:rPr>
          <w:u w:val="single"/>
        </w:rPr>
        <w:t>инвестиционный счет №</w:t>
      </w:r>
      <w:r w:rsidR="00223FC2" w:rsidRPr="00355E9B">
        <w:rPr>
          <w:u w:val="single"/>
        </w:rPr>
        <w:fldChar w:fldCharType="begin"/>
      </w:r>
      <w:r w:rsidR="00223FC2" w:rsidRPr="00355E9B">
        <w:rPr>
          <w:u w:val="single"/>
        </w:rPr>
        <w:instrText xml:space="preserve"> </w:instrText>
      </w:r>
      <w:r w:rsidR="00223FC2" w:rsidRPr="00355E9B">
        <w:rPr>
          <w:u w:val="single"/>
          <w:lang w:val="en-US"/>
        </w:rPr>
        <w:instrText>REF</w:instrText>
      </w:r>
      <w:r w:rsidR="00223FC2" w:rsidRPr="00355E9B">
        <w:rPr>
          <w:u w:val="single"/>
        </w:rPr>
        <w:instrText xml:space="preserve"> investicionnui_s4et</w:instrText>
      </w:r>
      <w:r w:rsidR="00355E9B">
        <w:rPr>
          <w:u w:val="single"/>
        </w:rPr>
        <w:instrText xml:space="preserve"> \* MERGEFORMAT </w:instrText>
      </w:r>
      <w:r w:rsidR="00223FC2" w:rsidRPr="00355E9B">
        <w:rPr>
          <w:u w:val="single"/>
        </w:rPr>
        <w:fldChar w:fldCharType="separate"/>
      </w:r>
      <w:r w:rsidR="0099169F" w:rsidRPr="0099169F">
        <w:rPr>
          <w:u w:val="single"/>
        </w:rPr>
        <w:t>111111</w:t>
      </w:r>
      <w:r w:rsidR="00223FC2" w:rsidRPr="00355E9B">
        <w:rPr>
          <w:u w:val="single"/>
        </w:rPr>
        <w:fldChar w:fldCharType="end"/>
      </w:r>
      <w:r w:rsidR="002A35D8" w:rsidRPr="00355E9B">
        <w:t xml:space="preserve"> к </w:t>
      </w:r>
      <w:r w:rsidR="002A35D8" w:rsidRPr="00355E9B">
        <w:rPr>
          <w:u w:val="single"/>
        </w:rPr>
        <w:t>ПАММ-счету №</w:t>
      </w:r>
      <w:r w:rsidR="00223FC2" w:rsidRPr="00355E9B">
        <w:rPr>
          <w:u w:val="single"/>
        </w:rPr>
        <w:fldChar w:fldCharType="begin"/>
      </w:r>
      <w:r w:rsidR="00223FC2" w:rsidRPr="00355E9B">
        <w:rPr>
          <w:u w:val="single"/>
        </w:rPr>
        <w:instrText xml:space="preserve"> </w:instrText>
      </w:r>
      <w:r w:rsidR="00223FC2" w:rsidRPr="00355E9B">
        <w:rPr>
          <w:color w:val="000000"/>
          <w:u w:val="single"/>
          <w:lang w:val="en-US"/>
        </w:rPr>
        <w:instrText>REF</w:instrText>
      </w:r>
      <w:r w:rsidR="00223FC2" w:rsidRPr="00355E9B">
        <w:rPr>
          <w:color w:val="000000"/>
          <w:u w:val="single"/>
        </w:rPr>
        <w:instrText xml:space="preserve"> pamm_s4et </w:instrText>
      </w:r>
      <w:r w:rsidR="00355E9B">
        <w:rPr>
          <w:color w:val="000000"/>
          <w:u w:val="single"/>
        </w:rPr>
        <w:instrText xml:space="preserve"> \* MERGEFORMAT </w:instrText>
      </w:r>
      <w:r w:rsidR="00223FC2" w:rsidRPr="00355E9B">
        <w:rPr>
          <w:u w:val="single"/>
        </w:rPr>
        <w:fldChar w:fldCharType="separate"/>
      </w:r>
      <w:r w:rsidR="0099169F" w:rsidRPr="0099169F">
        <w:rPr>
          <w:u w:val="single"/>
        </w:rPr>
        <w:t>222222</w:t>
      </w:r>
      <w:r w:rsidR="00223FC2" w:rsidRPr="00355E9B">
        <w:rPr>
          <w:u w:val="single"/>
        </w:rPr>
        <w:fldChar w:fldCharType="end"/>
      </w:r>
      <w:r w:rsidRPr="00355E9B">
        <w:t xml:space="preserve">, разместить на нем </w:t>
      </w:r>
      <w:r w:rsidR="002A35D8" w:rsidRPr="00355E9B">
        <w:t>денежные средства</w:t>
      </w:r>
      <w:r w:rsidRPr="00355E9B">
        <w:t xml:space="preserve"> в сумме </w:t>
      </w:r>
      <w:r w:rsidR="00437BF9" w:rsidRPr="00355E9B">
        <w:fldChar w:fldCharType="begin"/>
      </w:r>
      <w:r w:rsidR="00437BF9" w:rsidRPr="00355E9B">
        <w:instrText xml:space="preserve"> </w:instrText>
      </w:r>
      <w:r w:rsidR="00437BF9" w:rsidRPr="00355E9B">
        <w:rPr>
          <w:lang w:val="en-US"/>
        </w:rPr>
        <w:instrText>REF</w:instrText>
      </w:r>
      <w:r w:rsidR="00437BF9" w:rsidRPr="00355E9B">
        <w:instrText xml:space="preserve"> summa_deposita_4islami </w:instrText>
      </w:r>
      <w:r w:rsidR="00355E9B">
        <w:instrText xml:space="preserve"> \* MERGEFORMAT </w:instrText>
      </w:r>
      <w:r w:rsidR="00437BF9" w:rsidRPr="00355E9B">
        <w:fldChar w:fldCharType="separate"/>
      </w:r>
      <w:r w:rsidR="0099169F" w:rsidRPr="0099169F">
        <w:rPr>
          <w:rStyle w:val="a8"/>
        </w:rPr>
        <w:t>10000$</w:t>
      </w:r>
      <w:r w:rsidR="00437BF9" w:rsidRPr="00355E9B">
        <w:fldChar w:fldCharType="end"/>
      </w:r>
      <w:r w:rsidRPr="00355E9B">
        <w:t xml:space="preserve"> (</w:t>
      </w:r>
      <w:r w:rsidR="00437BF9" w:rsidRPr="00355E9B">
        <w:fldChar w:fldCharType="begin"/>
      </w:r>
      <w:r w:rsidR="00437BF9" w:rsidRPr="00355E9B">
        <w:instrText xml:space="preserve"> </w:instrText>
      </w:r>
      <w:r w:rsidR="00437BF9" w:rsidRPr="00355E9B">
        <w:rPr>
          <w:lang w:val="en-US"/>
        </w:rPr>
        <w:instrText>REF</w:instrText>
      </w:r>
      <w:r w:rsidR="00437BF9" w:rsidRPr="00355E9B">
        <w:instrText xml:space="preserve"> summa_deposita_propisyu </w:instrText>
      </w:r>
      <w:r w:rsidR="00355E9B">
        <w:instrText xml:space="preserve"> \* MERGEFORMAT </w:instrText>
      </w:r>
      <w:r w:rsidR="00437BF9" w:rsidRPr="00355E9B">
        <w:fldChar w:fldCharType="separate"/>
      </w:r>
      <w:r w:rsidR="0099169F" w:rsidRPr="0099169F">
        <w:rPr>
          <w:u w:val="single"/>
        </w:rPr>
        <w:t>десять тысяч долларов США</w:t>
      </w:r>
      <w:r w:rsidR="00437BF9" w:rsidRPr="00355E9B">
        <w:fldChar w:fldCharType="end"/>
      </w:r>
      <w:r w:rsidRPr="00355E9B">
        <w:t>).</w:t>
      </w:r>
    </w:p>
    <w:p w:rsidR="0059495D" w:rsidRPr="002E1D13" w:rsidRDefault="0059495D" w:rsidP="003069D0">
      <w:pPr>
        <w:numPr>
          <w:ilvl w:val="2"/>
          <w:numId w:val="1"/>
        </w:numPr>
        <w:jc w:val="both"/>
      </w:pPr>
      <w:r w:rsidRPr="002E1D13">
        <w:t xml:space="preserve">Инвестор вправе просматривать состояние счета в любой момент времени, </w:t>
      </w:r>
      <w:r w:rsidR="00C65A67" w:rsidRPr="002E1D13">
        <w:t>но,</w:t>
      </w:r>
      <w:r w:rsidRPr="002E1D13">
        <w:t xml:space="preserve"> не вмешиваясь в ход торговли. </w:t>
      </w:r>
    </w:p>
    <w:p w:rsidR="00BE2AF7" w:rsidRDefault="00BE2AF7" w:rsidP="003069D0">
      <w:pPr>
        <w:numPr>
          <w:ilvl w:val="2"/>
          <w:numId w:val="1"/>
        </w:numPr>
        <w:jc w:val="both"/>
      </w:pPr>
      <w:r w:rsidRPr="002E1D13">
        <w:t xml:space="preserve">В случае нарушения </w:t>
      </w:r>
      <w:r w:rsidR="00C65A67" w:rsidRPr="002E1D13">
        <w:t>Т</w:t>
      </w:r>
      <w:r w:rsidRPr="002E1D13">
        <w:t xml:space="preserve">рейдером пункта 2.1.3. настоящего договора Инвестор вправе </w:t>
      </w:r>
      <w:r w:rsidR="00C65A67" w:rsidRPr="002E1D13">
        <w:t>в одностороннем порядке расторгнуть договор.</w:t>
      </w:r>
    </w:p>
    <w:p w:rsidR="00676D1B" w:rsidRPr="00355E9B" w:rsidRDefault="004B2A4A" w:rsidP="003069D0">
      <w:pPr>
        <w:numPr>
          <w:ilvl w:val="2"/>
          <w:numId w:val="1"/>
        </w:numPr>
        <w:jc w:val="both"/>
      </w:pPr>
      <w:r w:rsidRPr="00355E9B">
        <w:t xml:space="preserve">Инвестору запрещено выводить </w:t>
      </w:r>
      <w:r w:rsidR="00E940F5" w:rsidRPr="00355E9B">
        <w:t>прибыль</w:t>
      </w:r>
      <w:r w:rsidRPr="00355E9B">
        <w:t xml:space="preserve"> с </w:t>
      </w:r>
      <w:r w:rsidRPr="00355E9B">
        <w:rPr>
          <w:u w:val="single"/>
        </w:rPr>
        <w:t>инвестиционного счета №</w:t>
      </w:r>
      <w:r w:rsidR="00223FC2" w:rsidRPr="00355E9B">
        <w:rPr>
          <w:u w:val="single"/>
        </w:rPr>
        <w:fldChar w:fldCharType="begin"/>
      </w:r>
      <w:r w:rsidR="00223FC2" w:rsidRPr="00355E9B">
        <w:rPr>
          <w:u w:val="single"/>
        </w:rPr>
        <w:instrText xml:space="preserve"> </w:instrText>
      </w:r>
      <w:r w:rsidR="00223FC2" w:rsidRPr="00355E9B">
        <w:rPr>
          <w:u w:val="single"/>
          <w:lang w:val="en-US"/>
        </w:rPr>
        <w:instrText>REF</w:instrText>
      </w:r>
      <w:r w:rsidR="00223FC2" w:rsidRPr="00355E9B">
        <w:rPr>
          <w:u w:val="single"/>
        </w:rPr>
        <w:instrText xml:space="preserve"> investicionnui_s4et </w:instrText>
      </w:r>
      <w:r w:rsidR="00355E9B">
        <w:rPr>
          <w:u w:val="single"/>
        </w:rPr>
        <w:instrText xml:space="preserve"> \* MERGEFORMAT </w:instrText>
      </w:r>
      <w:r w:rsidR="00223FC2" w:rsidRPr="00355E9B">
        <w:rPr>
          <w:u w:val="single"/>
        </w:rPr>
        <w:fldChar w:fldCharType="separate"/>
      </w:r>
      <w:r w:rsidR="0099169F" w:rsidRPr="0099169F">
        <w:rPr>
          <w:u w:val="single"/>
        </w:rPr>
        <w:t>111111</w:t>
      </w:r>
      <w:r w:rsidR="00223FC2" w:rsidRPr="00355E9B">
        <w:rPr>
          <w:u w:val="single"/>
        </w:rPr>
        <w:fldChar w:fldCharType="end"/>
      </w:r>
      <w:r w:rsidRPr="00355E9B">
        <w:t xml:space="preserve"> раньше </w:t>
      </w:r>
      <w:r w:rsidR="004737E0" w:rsidRPr="00355E9B">
        <w:t>оговоренных расчетных сроков по настоящему договору.</w:t>
      </w:r>
    </w:p>
    <w:p w:rsidR="004B2A4A" w:rsidRPr="00355E9B" w:rsidRDefault="00676D1B" w:rsidP="003069D0">
      <w:pPr>
        <w:numPr>
          <w:ilvl w:val="2"/>
          <w:numId w:val="1"/>
        </w:numPr>
        <w:jc w:val="both"/>
      </w:pPr>
      <w:r w:rsidRPr="00355E9B">
        <w:t xml:space="preserve">Инвестору запрещено уменьшать баланс </w:t>
      </w:r>
      <w:r w:rsidRPr="00355E9B">
        <w:rPr>
          <w:u w:val="single"/>
        </w:rPr>
        <w:t>инвестиционного счета №</w:t>
      </w:r>
      <w:r w:rsidR="00223FC2" w:rsidRPr="00355E9B">
        <w:rPr>
          <w:u w:val="single"/>
        </w:rPr>
        <w:fldChar w:fldCharType="begin"/>
      </w:r>
      <w:r w:rsidR="00223FC2" w:rsidRPr="00355E9B">
        <w:rPr>
          <w:u w:val="single"/>
        </w:rPr>
        <w:instrText xml:space="preserve"> </w:instrText>
      </w:r>
      <w:r w:rsidR="00223FC2" w:rsidRPr="00355E9B">
        <w:rPr>
          <w:u w:val="single"/>
          <w:lang w:val="en-US"/>
        </w:rPr>
        <w:instrText>REF</w:instrText>
      </w:r>
      <w:r w:rsidR="00223FC2" w:rsidRPr="00355E9B">
        <w:rPr>
          <w:u w:val="single"/>
        </w:rPr>
        <w:instrText xml:space="preserve"> investicionnui_s4et </w:instrText>
      </w:r>
      <w:r w:rsidR="00355E9B">
        <w:rPr>
          <w:u w:val="single"/>
        </w:rPr>
        <w:instrText xml:space="preserve"> \* MERGEFORMAT </w:instrText>
      </w:r>
      <w:r w:rsidR="00223FC2" w:rsidRPr="00355E9B">
        <w:rPr>
          <w:u w:val="single"/>
        </w:rPr>
        <w:fldChar w:fldCharType="separate"/>
      </w:r>
      <w:r w:rsidR="0099169F" w:rsidRPr="0099169F">
        <w:rPr>
          <w:u w:val="single"/>
        </w:rPr>
        <w:t>111111</w:t>
      </w:r>
      <w:r w:rsidR="00223FC2" w:rsidRPr="00355E9B">
        <w:rPr>
          <w:u w:val="single"/>
        </w:rPr>
        <w:fldChar w:fldCharType="end"/>
      </w:r>
      <w:r w:rsidRPr="00355E9B">
        <w:t xml:space="preserve"> меньше первоначально вложенных </w:t>
      </w:r>
      <w:r w:rsidR="00E940F5" w:rsidRPr="00355E9B">
        <w:t xml:space="preserve">денежных средств в сумме </w:t>
      </w:r>
      <w:r w:rsidR="00E940F5" w:rsidRPr="00355E9B">
        <w:fldChar w:fldCharType="begin"/>
      </w:r>
      <w:r w:rsidR="00E940F5" w:rsidRPr="00355E9B">
        <w:instrText xml:space="preserve"> </w:instrText>
      </w:r>
      <w:r w:rsidR="00E940F5" w:rsidRPr="00355E9B">
        <w:rPr>
          <w:lang w:val="en-US"/>
        </w:rPr>
        <w:instrText>REF</w:instrText>
      </w:r>
      <w:r w:rsidR="00E940F5" w:rsidRPr="00355E9B">
        <w:instrText xml:space="preserve"> summa_deposita_4islami  </w:instrText>
      </w:r>
      <w:r w:rsidR="00355E9B">
        <w:instrText xml:space="preserve"> \* MERGEFORMAT </w:instrText>
      </w:r>
      <w:r w:rsidR="00E940F5" w:rsidRPr="00355E9B">
        <w:fldChar w:fldCharType="separate"/>
      </w:r>
      <w:r w:rsidR="0099169F" w:rsidRPr="0099169F">
        <w:rPr>
          <w:rStyle w:val="a8"/>
        </w:rPr>
        <w:t>10000$</w:t>
      </w:r>
      <w:r w:rsidR="00E940F5" w:rsidRPr="00355E9B">
        <w:fldChar w:fldCharType="end"/>
      </w:r>
      <w:r w:rsidR="00E940F5" w:rsidRPr="00355E9B">
        <w:t xml:space="preserve"> (</w:t>
      </w:r>
      <w:r w:rsidR="00E940F5" w:rsidRPr="00355E9B">
        <w:fldChar w:fldCharType="begin"/>
      </w:r>
      <w:r w:rsidR="00E940F5" w:rsidRPr="00355E9B">
        <w:instrText xml:space="preserve"> </w:instrText>
      </w:r>
      <w:r w:rsidR="00E940F5" w:rsidRPr="00355E9B">
        <w:rPr>
          <w:lang w:val="en-US"/>
        </w:rPr>
        <w:instrText>REF</w:instrText>
      </w:r>
      <w:r w:rsidR="00E940F5" w:rsidRPr="00355E9B">
        <w:instrText xml:space="preserve"> summa_deposita_propisyu </w:instrText>
      </w:r>
      <w:r w:rsidR="00355E9B">
        <w:instrText xml:space="preserve"> \* MERGEFORMAT </w:instrText>
      </w:r>
      <w:r w:rsidR="00E940F5" w:rsidRPr="00355E9B">
        <w:fldChar w:fldCharType="separate"/>
      </w:r>
      <w:r w:rsidR="0099169F" w:rsidRPr="0099169F">
        <w:rPr>
          <w:u w:val="single"/>
        </w:rPr>
        <w:t>десять тысяч долларов США</w:t>
      </w:r>
      <w:r w:rsidR="00E940F5" w:rsidRPr="00355E9B">
        <w:fldChar w:fldCharType="end"/>
      </w:r>
      <w:r w:rsidR="00E940F5" w:rsidRPr="00355E9B">
        <w:t>).</w:t>
      </w:r>
    </w:p>
    <w:p w:rsidR="007250A3" w:rsidRDefault="006B1B9F" w:rsidP="004737E0">
      <w:pPr>
        <w:numPr>
          <w:ilvl w:val="1"/>
          <w:numId w:val="1"/>
        </w:numPr>
        <w:jc w:val="both"/>
      </w:pPr>
      <w:r w:rsidRPr="002E1D13">
        <w:t>Передача Инвестором и Трейдером своих прав и обязанностей по настоящему Договору треть</w:t>
      </w:r>
      <w:r w:rsidR="00C846C5">
        <w:t>и</w:t>
      </w:r>
      <w:r w:rsidRPr="002E1D13">
        <w:t>м лиц</w:t>
      </w:r>
      <w:r w:rsidR="00C846C5">
        <w:t>ам</w:t>
      </w:r>
      <w:r w:rsidRPr="002E1D13">
        <w:t xml:space="preserve"> не допускается. </w:t>
      </w:r>
      <w:r w:rsidR="004737E0">
        <w:br w:type="page"/>
      </w:r>
    </w:p>
    <w:p w:rsidR="007A28C2" w:rsidRPr="002E1D13" w:rsidRDefault="007A28C2" w:rsidP="003069D0">
      <w:pPr>
        <w:numPr>
          <w:ilvl w:val="0"/>
          <w:numId w:val="1"/>
        </w:numPr>
        <w:jc w:val="both"/>
        <w:rPr>
          <w:b/>
        </w:rPr>
      </w:pPr>
      <w:r w:rsidRPr="002E1D13">
        <w:rPr>
          <w:b/>
        </w:rPr>
        <w:lastRenderedPageBreak/>
        <w:t>УСЛОВИЯ ОПЛАТЫ УСЛУГ ТРЕЙДЕРА</w:t>
      </w:r>
    </w:p>
    <w:p w:rsidR="007A28C2" w:rsidRPr="002E1D13" w:rsidRDefault="007A28C2" w:rsidP="003069D0">
      <w:pPr>
        <w:ind w:left="360"/>
        <w:jc w:val="both"/>
      </w:pPr>
    </w:p>
    <w:p w:rsidR="007A28C2" w:rsidRDefault="007A28C2" w:rsidP="003069D0">
      <w:pPr>
        <w:numPr>
          <w:ilvl w:val="1"/>
          <w:numId w:val="1"/>
        </w:numPr>
        <w:jc w:val="both"/>
      </w:pPr>
      <w:r w:rsidRPr="002E1D13">
        <w:t xml:space="preserve">Вознаграждение за услуги Трейдера составляет 50% от прибыли зафиксированной </w:t>
      </w:r>
      <w:r w:rsidR="0073137B">
        <w:t>по итогам расчётного периода</w:t>
      </w:r>
      <w:r w:rsidR="0098536D">
        <w:t>.</w:t>
      </w:r>
    </w:p>
    <w:p w:rsidR="0098536D" w:rsidRPr="002E1D13" w:rsidRDefault="0098536D" w:rsidP="003069D0">
      <w:pPr>
        <w:numPr>
          <w:ilvl w:val="1"/>
          <w:numId w:val="1"/>
        </w:numPr>
        <w:jc w:val="both"/>
      </w:pPr>
      <w:r>
        <w:t xml:space="preserve">Прибыль </w:t>
      </w:r>
      <w:r w:rsidR="00E11CBC">
        <w:t xml:space="preserve">Трейдера и Инвестора распределяется по соответствующим инвестиционным счетам автоматически компанией </w:t>
      </w:r>
      <w:r w:rsidR="00412663" w:rsidRPr="00412663">
        <w:rPr>
          <w:lang w:val="en-US"/>
        </w:rPr>
        <w:fldChar w:fldCharType="begin"/>
      </w:r>
      <w:r w:rsidR="00412663" w:rsidRPr="00412663">
        <w:instrText xml:space="preserve"> </w:instrText>
      </w:r>
      <w:r w:rsidR="00412663" w:rsidRPr="00412663">
        <w:rPr>
          <w:lang w:val="en-US"/>
        </w:rPr>
        <w:instrText>REF</w:instrText>
      </w:r>
      <w:r w:rsidR="00412663" w:rsidRPr="00412663">
        <w:instrText xml:space="preserve">  </w:instrText>
      </w:r>
      <w:r w:rsidR="00412663" w:rsidRPr="00412663">
        <w:rPr>
          <w:lang w:val="en-US"/>
        </w:rPr>
        <w:instrText>Kompaniya</w:instrText>
      </w:r>
      <w:r w:rsidR="00412663" w:rsidRPr="00412663">
        <w:instrText xml:space="preserve"> </w:instrText>
      </w:r>
      <w:r w:rsidR="00412663">
        <w:instrText xml:space="preserve"> \* MERGEFORMAT </w:instrText>
      </w:r>
      <w:r w:rsidR="00412663" w:rsidRPr="00412663">
        <w:rPr>
          <w:lang w:val="en-US"/>
        </w:rPr>
        <w:fldChar w:fldCharType="separate"/>
      </w:r>
      <w:r w:rsidR="00412663" w:rsidRPr="00412663">
        <w:rPr>
          <w:lang w:val="en-US"/>
        </w:rPr>
        <w:t>Alpari</w:t>
      </w:r>
      <w:r w:rsidR="00412663" w:rsidRPr="00412663">
        <w:rPr>
          <w:lang w:val="en-US"/>
        </w:rPr>
        <w:fldChar w:fldCharType="end"/>
      </w:r>
      <w:r w:rsidR="00E11CBC" w:rsidRPr="00E11CBC">
        <w:t>.</w:t>
      </w:r>
    </w:p>
    <w:p w:rsidR="00873AD8" w:rsidRPr="002E1D13" w:rsidRDefault="00873AD8" w:rsidP="003069D0">
      <w:pPr>
        <w:numPr>
          <w:ilvl w:val="1"/>
          <w:numId w:val="1"/>
        </w:numPr>
        <w:jc w:val="both"/>
      </w:pPr>
      <w:r w:rsidRPr="002E1D13">
        <w:t>Расчетный период определяется п. 4</w:t>
      </w:r>
      <w:r w:rsidR="00E145DC">
        <w:t>.3.</w:t>
      </w:r>
      <w:r w:rsidRPr="002E1D13">
        <w:t xml:space="preserve"> настоящего договора или дополнительным соглашением по договору, в котором определяется начало и конец расчетного периода и сумма баланса, зафиксированная на начало расчетного периода.</w:t>
      </w:r>
    </w:p>
    <w:p w:rsidR="00E0184C" w:rsidRPr="002E1D13" w:rsidRDefault="00E0184C" w:rsidP="003069D0">
      <w:pPr>
        <w:numPr>
          <w:ilvl w:val="1"/>
          <w:numId w:val="1"/>
        </w:numPr>
        <w:jc w:val="both"/>
      </w:pPr>
      <w:r w:rsidRPr="002E1D13">
        <w:t xml:space="preserve">Если конец расчетного периода совпадает с окончанием срока договора и договор не пролонгируется, то Трейдер обязан закрыть все позиции до конца расчетного периода. В этом случае Инвестор выплачивает доход Трейдера за последний расчетный период, а Трейдер </w:t>
      </w:r>
      <w:r w:rsidR="00E11CBC">
        <w:t xml:space="preserve">ликвидирует </w:t>
      </w:r>
      <w:r w:rsidR="00E11CBC" w:rsidRPr="00E11CBC">
        <w:rPr>
          <w:u w:val="single"/>
        </w:rPr>
        <w:t>ПАММ-счет №</w:t>
      </w:r>
      <w:r w:rsidR="00223FC2" w:rsidRPr="00355E9B">
        <w:rPr>
          <w:u w:val="single"/>
        </w:rPr>
        <w:fldChar w:fldCharType="begin"/>
      </w:r>
      <w:r w:rsidR="00223FC2" w:rsidRPr="00355E9B">
        <w:rPr>
          <w:u w:val="single"/>
        </w:rPr>
        <w:instrText xml:space="preserve"> </w:instrText>
      </w:r>
      <w:r w:rsidR="00223FC2" w:rsidRPr="00355E9B">
        <w:rPr>
          <w:color w:val="000000"/>
          <w:u w:val="single"/>
          <w:lang w:val="en-US"/>
        </w:rPr>
        <w:instrText>REF</w:instrText>
      </w:r>
      <w:r w:rsidR="00223FC2" w:rsidRPr="00355E9B">
        <w:rPr>
          <w:color w:val="000000"/>
          <w:u w:val="single"/>
        </w:rPr>
        <w:instrText xml:space="preserve"> pamm_s4et</w:instrText>
      </w:r>
      <w:r w:rsidR="00223FC2" w:rsidRPr="00355E9B">
        <w:rPr>
          <w:u w:val="single"/>
        </w:rPr>
        <w:instrText xml:space="preserve"> </w:instrText>
      </w:r>
      <w:r w:rsidR="00355E9B">
        <w:rPr>
          <w:u w:val="single"/>
        </w:rPr>
        <w:instrText xml:space="preserve"> \* MERGEFORMAT </w:instrText>
      </w:r>
      <w:r w:rsidR="00223FC2" w:rsidRPr="00355E9B">
        <w:rPr>
          <w:u w:val="single"/>
        </w:rPr>
        <w:fldChar w:fldCharType="separate"/>
      </w:r>
      <w:r w:rsidR="0099169F" w:rsidRPr="0099169F">
        <w:rPr>
          <w:u w:val="single"/>
        </w:rPr>
        <w:t>222222</w:t>
      </w:r>
      <w:r w:rsidR="00223FC2" w:rsidRPr="00355E9B">
        <w:rPr>
          <w:u w:val="single"/>
        </w:rPr>
        <w:fldChar w:fldCharType="end"/>
      </w:r>
      <w:r w:rsidRPr="00355E9B">
        <w:t>.</w:t>
      </w:r>
      <w:r w:rsidRPr="002E1D13">
        <w:t xml:space="preserve"> </w:t>
      </w:r>
    </w:p>
    <w:p w:rsidR="00FE0BB2" w:rsidRPr="002E1D13" w:rsidRDefault="00FE0BB2" w:rsidP="003069D0">
      <w:pPr>
        <w:numPr>
          <w:ilvl w:val="1"/>
          <w:numId w:val="1"/>
        </w:numPr>
        <w:jc w:val="both"/>
      </w:pPr>
      <w:r w:rsidRPr="002E1D13">
        <w:t xml:space="preserve">Если по завершению договора </w:t>
      </w:r>
      <w:r w:rsidR="00C2573E" w:rsidRPr="002E1D13">
        <w:t xml:space="preserve">сумма </w:t>
      </w:r>
      <w:r w:rsidRPr="002E1D13">
        <w:t xml:space="preserve">на счету </w:t>
      </w:r>
      <w:r w:rsidR="00C2573E" w:rsidRPr="002E1D13">
        <w:t>будет меньше суммы начального баланса последнего расчетного периода</w:t>
      </w:r>
      <w:r w:rsidR="00980F74" w:rsidRPr="00980F74">
        <w:t xml:space="preserve"> </w:t>
      </w:r>
      <w:r w:rsidR="00980F74">
        <w:t>и договор не пролонгируется</w:t>
      </w:r>
      <w:r w:rsidR="00BF772E" w:rsidRPr="002E1D13">
        <w:t>, то вознаграждение Трейдеру за последний расчетный период не выплачивается, но убыток считается финансовым риском инвестора и никаких дополнительных претензий между Сторонами не возникает.</w:t>
      </w:r>
    </w:p>
    <w:p w:rsidR="002E1D13" w:rsidRPr="002E1D13" w:rsidRDefault="002E1D13" w:rsidP="003069D0">
      <w:pPr>
        <w:ind w:left="360"/>
        <w:jc w:val="both"/>
      </w:pPr>
    </w:p>
    <w:p w:rsidR="004B5E04" w:rsidRPr="002E1D13" w:rsidRDefault="004B5E04" w:rsidP="003069D0">
      <w:pPr>
        <w:numPr>
          <w:ilvl w:val="0"/>
          <w:numId w:val="1"/>
        </w:numPr>
        <w:jc w:val="both"/>
        <w:rPr>
          <w:b/>
        </w:rPr>
      </w:pPr>
      <w:r w:rsidRPr="002E1D13">
        <w:rPr>
          <w:b/>
        </w:rPr>
        <w:t>СРОКИ ДЕЙСТВИЯ ДОГОВОРА</w:t>
      </w:r>
    </w:p>
    <w:p w:rsidR="004B5E04" w:rsidRPr="002E1D13" w:rsidRDefault="004B5E04" w:rsidP="003069D0">
      <w:pPr>
        <w:ind w:left="360"/>
        <w:jc w:val="both"/>
      </w:pPr>
    </w:p>
    <w:p w:rsidR="004B5E04" w:rsidRPr="002E1D13" w:rsidRDefault="004B5E04" w:rsidP="003069D0">
      <w:pPr>
        <w:numPr>
          <w:ilvl w:val="1"/>
          <w:numId w:val="2"/>
        </w:numPr>
        <w:jc w:val="both"/>
      </w:pPr>
      <w:r w:rsidRPr="002E1D13">
        <w:t>Настоящий Договор вступает в силу с момента его подписания Сторонами и действует до момента прекращения его Сторонами.</w:t>
      </w:r>
    </w:p>
    <w:p w:rsidR="00E11CBC" w:rsidRDefault="004B5E04" w:rsidP="003069D0">
      <w:pPr>
        <w:numPr>
          <w:ilvl w:val="1"/>
          <w:numId w:val="2"/>
        </w:numPr>
        <w:jc w:val="both"/>
      </w:pPr>
      <w:r w:rsidRPr="002E1D13">
        <w:t xml:space="preserve">Прекращение действия договора возможно только по окончании </w:t>
      </w:r>
      <w:r w:rsidR="00230053" w:rsidRPr="002E1D13">
        <w:t xml:space="preserve">очередного расчетного периода. </w:t>
      </w:r>
    </w:p>
    <w:p w:rsidR="00F112A8" w:rsidRDefault="00237CC4" w:rsidP="003069D0">
      <w:pPr>
        <w:numPr>
          <w:ilvl w:val="1"/>
          <w:numId w:val="2"/>
        </w:numPr>
        <w:jc w:val="both"/>
      </w:pPr>
      <w:r>
        <w:t>Расчётным периодом явля</w:t>
      </w:r>
      <w:r w:rsidR="00E11CBC">
        <w:t>ю</w:t>
      </w:r>
      <w:r>
        <w:t xml:space="preserve">тся </w:t>
      </w:r>
      <w:r w:rsidR="00E11CBC">
        <w:t xml:space="preserve">3 (три) </w:t>
      </w:r>
      <w:r>
        <w:t>календарны</w:t>
      </w:r>
      <w:r w:rsidR="00E11CBC">
        <w:t>х</w:t>
      </w:r>
      <w:r>
        <w:t xml:space="preserve"> месяц</w:t>
      </w:r>
      <w:r w:rsidR="00E11CBC">
        <w:t xml:space="preserve">а </w:t>
      </w:r>
      <w:r w:rsidR="00CA7E18">
        <w:t>со дня заключения настоящего договора</w:t>
      </w:r>
      <w:r>
        <w:t xml:space="preserve">. </w:t>
      </w:r>
    </w:p>
    <w:p w:rsidR="00676D1B" w:rsidRPr="002E1D13" w:rsidRDefault="00676D1B" w:rsidP="003069D0">
      <w:pPr>
        <w:numPr>
          <w:ilvl w:val="1"/>
          <w:numId w:val="2"/>
        </w:numPr>
        <w:jc w:val="both"/>
      </w:pPr>
      <w:r>
        <w:t xml:space="preserve">При </w:t>
      </w:r>
      <w:r w:rsidRPr="002E1D13">
        <w:t xml:space="preserve">досрочном (до завершения очередного расчетного периода) расторжении договора со стороны Инвестора, Инвестор </w:t>
      </w:r>
      <w:r>
        <w:t xml:space="preserve">обязуется выплатить Трейдеру 20% от Баланса </w:t>
      </w:r>
      <w:r w:rsidRPr="004B2A4A">
        <w:rPr>
          <w:u w:val="single"/>
        </w:rPr>
        <w:t xml:space="preserve">инвестиционного счёта </w:t>
      </w:r>
      <w:r w:rsidRPr="00355E9B">
        <w:rPr>
          <w:u w:val="single"/>
        </w:rPr>
        <w:t>№</w:t>
      </w:r>
      <w:r w:rsidR="00223FC2" w:rsidRPr="00355E9B">
        <w:rPr>
          <w:u w:val="single"/>
        </w:rPr>
        <w:fldChar w:fldCharType="begin"/>
      </w:r>
      <w:r w:rsidR="00223FC2" w:rsidRPr="00355E9B">
        <w:rPr>
          <w:u w:val="single"/>
        </w:rPr>
        <w:instrText xml:space="preserve"> </w:instrText>
      </w:r>
      <w:r w:rsidR="00223FC2" w:rsidRPr="00355E9B">
        <w:rPr>
          <w:u w:val="single"/>
          <w:lang w:val="en-US"/>
        </w:rPr>
        <w:instrText>REF</w:instrText>
      </w:r>
      <w:r w:rsidR="00223FC2" w:rsidRPr="00355E9B">
        <w:rPr>
          <w:u w:val="single"/>
        </w:rPr>
        <w:instrText xml:space="preserve"> investicionnui_s4et</w:instrText>
      </w:r>
      <w:r w:rsidR="00355E9B">
        <w:rPr>
          <w:u w:val="single"/>
        </w:rPr>
        <w:instrText xml:space="preserve"> \* MERGEFORMAT </w:instrText>
      </w:r>
      <w:r w:rsidR="00223FC2" w:rsidRPr="00355E9B">
        <w:rPr>
          <w:u w:val="single"/>
        </w:rPr>
        <w:fldChar w:fldCharType="separate"/>
      </w:r>
      <w:r w:rsidR="0099169F" w:rsidRPr="0099169F">
        <w:rPr>
          <w:u w:val="single"/>
        </w:rPr>
        <w:t>111111</w:t>
      </w:r>
      <w:r w:rsidR="00223FC2" w:rsidRPr="00355E9B">
        <w:rPr>
          <w:u w:val="single"/>
        </w:rPr>
        <w:fldChar w:fldCharType="end"/>
      </w:r>
      <w:r>
        <w:t xml:space="preserve"> </w:t>
      </w:r>
      <w:r w:rsidR="00E145DC">
        <w:t xml:space="preserve">(баланс </w:t>
      </w:r>
      <w:r>
        <w:t>до момента расторжения</w:t>
      </w:r>
      <w:r w:rsidR="00E145DC">
        <w:t xml:space="preserve"> данного</w:t>
      </w:r>
      <w:r>
        <w:t xml:space="preserve"> </w:t>
      </w:r>
      <w:r w:rsidR="00E145DC">
        <w:t>договора)</w:t>
      </w:r>
      <w:r>
        <w:t>.</w:t>
      </w:r>
    </w:p>
    <w:p w:rsidR="00CA7E18" w:rsidRDefault="00CA7E18" w:rsidP="003069D0">
      <w:pPr>
        <w:numPr>
          <w:ilvl w:val="1"/>
          <w:numId w:val="2"/>
        </w:numPr>
        <w:jc w:val="both"/>
      </w:pPr>
      <w:r>
        <w:t>Настоящий договор действителен до «____»</w:t>
      </w:r>
      <w:r w:rsidRPr="002E1D13">
        <w:t xml:space="preserve"> </w:t>
      </w:r>
      <w:r>
        <w:t>________________</w:t>
      </w:r>
      <w:r w:rsidRPr="002E1D13">
        <w:t xml:space="preserve"> 20</w:t>
      </w:r>
      <w:r>
        <w:t>___</w:t>
      </w:r>
      <w:r w:rsidRPr="002E1D13">
        <w:t xml:space="preserve"> года.</w:t>
      </w:r>
    </w:p>
    <w:p w:rsidR="007250A3" w:rsidRPr="00F47D8E" w:rsidRDefault="007250A3"/>
    <w:p w:rsidR="00D75161" w:rsidRPr="002E1D13" w:rsidRDefault="00D75161" w:rsidP="00C22BF3">
      <w:pPr>
        <w:numPr>
          <w:ilvl w:val="0"/>
          <w:numId w:val="1"/>
        </w:numPr>
        <w:tabs>
          <w:tab w:val="clear" w:pos="720"/>
          <w:tab w:val="num" w:pos="851"/>
        </w:tabs>
        <w:jc w:val="both"/>
      </w:pPr>
      <w:r w:rsidRPr="002E1D13">
        <w:rPr>
          <w:b/>
        </w:rPr>
        <w:t>ОТВЕТСТВЕННОСТЬ СТОРОН</w:t>
      </w:r>
    </w:p>
    <w:p w:rsidR="00D75161" w:rsidRPr="002E1D13" w:rsidRDefault="00D75161" w:rsidP="003069D0">
      <w:pPr>
        <w:ind w:left="360"/>
        <w:jc w:val="both"/>
      </w:pPr>
    </w:p>
    <w:p w:rsidR="00D75161" w:rsidRPr="002E1D13" w:rsidRDefault="00D75161" w:rsidP="003069D0">
      <w:pPr>
        <w:numPr>
          <w:ilvl w:val="1"/>
          <w:numId w:val="1"/>
        </w:numPr>
        <w:jc w:val="both"/>
      </w:pPr>
      <w:r w:rsidRPr="002E1D13">
        <w:t>Ответственность Сторон по настоящему Договору определяется в соответствии</w:t>
      </w:r>
      <w:r w:rsidR="00DB1346">
        <w:t xml:space="preserve"> с действующим законодательством</w:t>
      </w:r>
      <w:r w:rsidR="00E145DC">
        <w:t xml:space="preserve"> РФ</w:t>
      </w:r>
      <w:r w:rsidRPr="002E1D13">
        <w:t>.</w:t>
      </w:r>
    </w:p>
    <w:p w:rsidR="00D75161" w:rsidRDefault="00D75161" w:rsidP="003069D0">
      <w:pPr>
        <w:ind w:left="360"/>
        <w:jc w:val="both"/>
      </w:pPr>
    </w:p>
    <w:p w:rsidR="00D75161" w:rsidRPr="007250A3" w:rsidRDefault="00D75161" w:rsidP="003069D0">
      <w:pPr>
        <w:numPr>
          <w:ilvl w:val="0"/>
          <w:numId w:val="1"/>
        </w:numPr>
        <w:jc w:val="both"/>
      </w:pPr>
      <w:r w:rsidRPr="002E1D13">
        <w:rPr>
          <w:b/>
        </w:rPr>
        <w:t>ФОРС-МАЖОР</w:t>
      </w:r>
    </w:p>
    <w:p w:rsidR="007250A3" w:rsidRPr="002E1D13" w:rsidRDefault="007250A3" w:rsidP="007250A3">
      <w:pPr>
        <w:ind w:left="720"/>
        <w:jc w:val="both"/>
      </w:pPr>
    </w:p>
    <w:p w:rsidR="00D75161" w:rsidRPr="002E1D13" w:rsidRDefault="00D75161" w:rsidP="003069D0">
      <w:pPr>
        <w:numPr>
          <w:ilvl w:val="1"/>
          <w:numId w:val="1"/>
        </w:numPr>
        <w:jc w:val="both"/>
      </w:pPr>
      <w:r w:rsidRPr="002E1D13">
        <w:t>При наступлении обстоятельств форс-мажора, невозможности полного или частичного исполнения любой из Сторон обязательств по настоящему Договору, а именно: пожара, войны, стихийных бедствий и т.п., выполнение обязательств по настоящему Договору приостанавливается соразмерно времени, в течение которого действуют такие обстоятельства.</w:t>
      </w:r>
    </w:p>
    <w:p w:rsidR="00D75161" w:rsidRPr="002E1D13" w:rsidRDefault="00D75161" w:rsidP="003069D0">
      <w:pPr>
        <w:numPr>
          <w:ilvl w:val="1"/>
          <w:numId w:val="1"/>
        </w:numPr>
        <w:jc w:val="both"/>
      </w:pPr>
      <w:r w:rsidRPr="002E1D13">
        <w:t>Сторона, для которой создалась невозможность исполнения обязательств по договору, должна о наступлении или прекращении действия таких обстоятельств не позднее 30 дней с момента начала действия этих обстоятельств письменно известить другую Сторону.</w:t>
      </w:r>
    </w:p>
    <w:p w:rsidR="00E940F5" w:rsidRDefault="00E940F5">
      <w:r>
        <w:br w:type="page"/>
      </w:r>
    </w:p>
    <w:p w:rsidR="00026B81" w:rsidRPr="002E1D13" w:rsidRDefault="00026B81" w:rsidP="00C22BF3">
      <w:pPr>
        <w:numPr>
          <w:ilvl w:val="0"/>
          <w:numId w:val="3"/>
        </w:numPr>
        <w:tabs>
          <w:tab w:val="clear" w:pos="360"/>
          <w:tab w:val="num" w:pos="709"/>
        </w:tabs>
        <w:ind w:left="709"/>
        <w:jc w:val="both"/>
        <w:rPr>
          <w:b/>
        </w:rPr>
      </w:pPr>
      <w:r w:rsidRPr="002E1D13">
        <w:rPr>
          <w:b/>
        </w:rPr>
        <w:lastRenderedPageBreak/>
        <w:t>ДОПОЛНИТЕЛЬНЫЕ УСЛОВИЯ.</w:t>
      </w:r>
    </w:p>
    <w:p w:rsidR="00026B81" w:rsidRPr="002E1D13" w:rsidRDefault="00026B81" w:rsidP="003069D0">
      <w:pPr>
        <w:ind w:left="360"/>
        <w:jc w:val="both"/>
      </w:pPr>
    </w:p>
    <w:p w:rsidR="00026B81" w:rsidRPr="002E1D13" w:rsidRDefault="00026B81" w:rsidP="00C22BF3">
      <w:pPr>
        <w:numPr>
          <w:ilvl w:val="1"/>
          <w:numId w:val="3"/>
        </w:numPr>
        <w:tabs>
          <w:tab w:val="clear" w:pos="360"/>
          <w:tab w:val="num" w:pos="851"/>
        </w:tabs>
        <w:ind w:left="714" w:hanging="430"/>
        <w:jc w:val="both"/>
      </w:pPr>
      <w:r w:rsidRPr="002E1D13">
        <w:t xml:space="preserve">Стороны договорились между собой, что при невозможности передачи отчетных документов по настоящему Договору из рук в руки лично, будут использовать электронные средства связи: </w:t>
      </w:r>
      <w:r w:rsidR="00C846C5">
        <w:t>И</w:t>
      </w:r>
      <w:r w:rsidRPr="002E1D13">
        <w:t xml:space="preserve">нтернет, факс или электронная почта. </w:t>
      </w:r>
    </w:p>
    <w:p w:rsidR="00026B81" w:rsidRPr="002E1D13" w:rsidRDefault="00026B81" w:rsidP="00C22BF3">
      <w:pPr>
        <w:numPr>
          <w:ilvl w:val="1"/>
          <w:numId w:val="3"/>
        </w:numPr>
        <w:tabs>
          <w:tab w:val="num" w:pos="851"/>
        </w:tabs>
        <w:ind w:left="714" w:hanging="430"/>
        <w:jc w:val="both"/>
      </w:pPr>
      <w:r w:rsidRPr="002E1D13">
        <w:t xml:space="preserve">При использовании электронной почты будут использовать только те адреса, </w:t>
      </w:r>
      <w:r w:rsidR="00F1037D" w:rsidRPr="002E1D13">
        <w:rPr>
          <w:rFonts w:ascii="Times New Roman CYR" w:hAnsi="Times New Roman CYR" w:cs="Times New Roman CYR"/>
        </w:rPr>
        <w:t>которые указываются Сторонами в п.</w:t>
      </w:r>
      <w:r w:rsidR="00C846C5">
        <w:rPr>
          <w:rFonts w:ascii="Times New Roman CYR" w:hAnsi="Times New Roman CYR" w:cs="Times New Roman CYR"/>
        </w:rPr>
        <w:t xml:space="preserve"> </w:t>
      </w:r>
      <w:r w:rsidR="00F1037D" w:rsidRPr="002E1D13">
        <w:rPr>
          <w:rFonts w:ascii="Times New Roman CYR" w:hAnsi="Times New Roman CYR" w:cs="Times New Roman CYR"/>
        </w:rPr>
        <w:t>8 настоящего договора</w:t>
      </w:r>
      <w:r w:rsidRPr="002E1D13">
        <w:t>.</w:t>
      </w:r>
    </w:p>
    <w:p w:rsidR="00026B81" w:rsidRPr="002E1D13" w:rsidRDefault="00026B81" w:rsidP="00C22BF3">
      <w:pPr>
        <w:numPr>
          <w:ilvl w:val="1"/>
          <w:numId w:val="3"/>
        </w:numPr>
        <w:tabs>
          <w:tab w:val="num" w:pos="851"/>
        </w:tabs>
        <w:ind w:left="714" w:hanging="430"/>
        <w:jc w:val="both"/>
      </w:pPr>
      <w:r w:rsidRPr="002E1D13">
        <w:t>При изменении реквизитов Трейдером или Инвестором, Стороне, меняющую свои реквизиты, необходимо уведомить соответствующую Сторону об изменении своих реквизитов не позднее 3-х календарных дней.</w:t>
      </w:r>
    </w:p>
    <w:p w:rsidR="00026B81" w:rsidRDefault="00026B81" w:rsidP="00C22BF3">
      <w:pPr>
        <w:numPr>
          <w:ilvl w:val="1"/>
          <w:numId w:val="3"/>
        </w:numPr>
        <w:tabs>
          <w:tab w:val="num" w:pos="851"/>
        </w:tabs>
        <w:ind w:left="714" w:hanging="430"/>
        <w:jc w:val="both"/>
      </w:pPr>
      <w:r w:rsidRPr="002E1D13">
        <w:t>Все изменения, дополнения, акты и приложения к настоящему Договору действительны только, если они сделаны письменно и подписаны обеими Сторонами лично.</w:t>
      </w:r>
    </w:p>
    <w:p w:rsidR="00E145DC" w:rsidRPr="002E1D13" w:rsidRDefault="00E145DC" w:rsidP="00C22BF3">
      <w:pPr>
        <w:numPr>
          <w:ilvl w:val="1"/>
          <w:numId w:val="3"/>
        </w:numPr>
        <w:tabs>
          <w:tab w:val="num" w:pos="851"/>
        </w:tabs>
        <w:ind w:left="714" w:hanging="430"/>
        <w:jc w:val="both"/>
      </w:pPr>
      <w:r w:rsidRPr="00E145DC">
        <w:t>Договор составлен в двух экземплярах</w:t>
      </w:r>
      <w:r w:rsidR="00223FC2" w:rsidRPr="008F3C85">
        <w:t xml:space="preserve"> </w:t>
      </w:r>
      <w:r w:rsidRPr="00E145DC">
        <w:t>(для каждой стороны по одному экземпляру) и оба экземпляра имеют одинаковую юридическую силу.</w:t>
      </w:r>
    </w:p>
    <w:p w:rsidR="00026B81" w:rsidRPr="002E1D13" w:rsidRDefault="00026B81">
      <w:pPr>
        <w:ind w:left="360"/>
        <w:jc w:val="both"/>
      </w:pPr>
    </w:p>
    <w:p w:rsidR="00026B81" w:rsidRPr="002E1D13" w:rsidRDefault="00026B81">
      <w:pPr>
        <w:numPr>
          <w:ilvl w:val="0"/>
          <w:numId w:val="3"/>
        </w:numPr>
        <w:jc w:val="center"/>
        <w:rPr>
          <w:b/>
        </w:rPr>
      </w:pPr>
      <w:r w:rsidRPr="002E1D13">
        <w:rPr>
          <w:b/>
        </w:rPr>
        <w:t>РЕКВИЗИТЫ СТОРОН.</w:t>
      </w:r>
    </w:p>
    <w:p w:rsidR="00026B81" w:rsidRPr="002E1D13" w:rsidRDefault="00026B81">
      <w:pPr>
        <w:ind w:left="360"/>
        <w:jc w:val="both"/>
      </w:pP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5A4F43" w:rsidTr="005A4F43">
        <w:tc>
          <w:tcPr>
            <w:tcW w:w="4927" w:type="dxa"/>
          </w:tcPr>
          <w:p w:rsidR="005A4F43" w:rsidRDefault="005A4F43" w:rsidP="005A4F43">
            <w:pPr>
              <w:rPr>
                <w:b/>
                <w:position w:val="10"/>
              </w:rPr>
            </w:pPr>
            <w:r w:rsidRPr="002E1D13">
              <w:rPr>
                <w:b/>
                <w:position w:val="10"/>
              </w:rPr>
              <w:t>Трейдер:</w:t>
            </w:r>
          </w:p>
          <w:p w:rsidR="005A4F43" w:rsidRPr="005A4F43" w:rsidRDefault="005A4F43" w:rsidP="005A4F43">
            <w:pPr>
              <w:rPr>
                <w:position w:val="10"/>
                <w:u w:val="single"/>
              </w:rPr>
            </w:pPr>
            <w:r w:rsidRPr="005A4F43">
              <w:rPr>
                <w:position w:val="10"/>
                <w:u w:val="single"/>
              </w:rPr>
              <w:fldChar w:fldCharType="begin"/>
            </w:r>
            <w:r w:rsidRPr="005A4F43">
              <w:rPr>
                <w:position w:val="10"/>
                <w:u w:val="single"/>
              </w:rPr>
              <w:instrText xml:space="preserve"> REF  FIO_trader  \* MERGEFORMAT </w:instrText>
            </w:r>
            <w:r w:rsidRPr="005A4F43">
              <w:rPr>
                <w:position w:val="10"/>
                <w:u w:val="single"/>
              </w:rPr>
              <w:fldChar w:fldCharType="separate"/>
            </w:r>
            <w:r w:rsidRPr="005A4F43">
              <w:rPr>
                <w:position w:val="10"/>
                <w:u w:val="single"/>
              </w:rPr>
              <w:t>Трейдер Трейдерович</w:t>
            </w:r>
            <w:r w:rsidRPr="005A4F43">
              <w:rPr>
                <w:position w:val="10"/>
                <w:u w:val="single"/>
              </w:rPr>
              <w:fldChar w:fldCharType="end"/>
            </w:r>
            <w:r w:rsidRPr="005A4F43">
              <w:rPr>
                <w:position w:val="10"/>
                <w:u w:val="single"/>
              </w:rPr>
              <w:t xml:space="preserve"> </w:t>
            </w:r>
          </w:p>
          <w:p w:rsidR="005A4F43" w:rsidRPr="005A4F43" w:rsidRDefault="005A4F43" w:rsidP="005A4F43">
            <w:pPr>
              <w:rPr>
                <w:position w:val="10"/>
                <w:u w:val="single"/>
              </w:rPr>
            </w:pPr>
            <w:r w:rsidRPr="005A4F43">
              <w:rPr>
                <w:position w:val="10"/>
              </w:rPr>
              <w:t xml:space="preserve">Паспорт:  </w:t>
            </w:r>
            <w:r>
              <w:rPr>
                <w:position w:val="10"/>
              </w:rPr>
              <w:t>серия</w:t>
            </w:r>
            <w:r w:rsidRPr="005A4F43">
              <w:rPr>
                <w:position w:val="10"/>
                <w:u w:val="single"/>
              </w:rPr>
              <w:t>_____</w:t>
            </w:r>
            <w:r>
              <w:rPr>
                <w:position w:val="10"/>
              </w:rPr>
              <w:t xml:space="preserve"> номер </w:t>
            </w:r>
            <w:r w:rsidRPr="005A4F43">
              <w:rPr>
                <w:position w:val="10"/>
                <w:u w:val="single"/>
              </w:rPr>
              <w:t>___________</w:t>
            </w:r>
          </w:p>
          <w:p w:rsidR="005A4F43" w:rsidRPr="005A4F43" w:rsidRDefault="005A4F43" w:rsidP="005A4F43">
            <w:pPr>
              <w:rPr>
                <w:position w:val="10"/>
              </w:rPr>
            </w:pPr>
            <w:r w:rsidRPr="005A4F43">
              <w:rPr>
                <w:position w:val="10"/>
              </w:rPr>
              <w:t xml:space="preserve">выдан: </w:t>
            </w:r>
            <w:r w:rsidRPr="005A4F43">
              <w:rPr>
                <w:position w:val="10"/>
                <w:u w:val="single"/>
              </w:rPr>
              <w:t>______________________________</w:t>
            </w:r>
            <w:r w:rsidRPr="005A4F43">
              <w:rPr>
                <w:position w:val="10"/>
              </w:rPr>
              <w:t xml:space="preserve">      Адрес прописки: </w:t>
            </w:r>
            <w:r w:rsidRPr="005A4F43">
              <w:rPr>
                <w:position w:val="10"/>
                <w:u w:val="single"/>
              </w:rPr>
              <w:t>___________________________________________________________________________</w:t>
            </w:r>
            <w:r>
              <w:rPr>
                <w:position w:val="10"/>
                <w:u w:val="single"/>
              </w:rPr>
              <w:t>___</w:t>
            </w:r>
          </w:p>
          <w:p w:rsidR="005A4F43" w:rsidRDefault="005A4F43" w:rsidP="005A4F43">
            <w:pPr>
              <w:keepNext/>
              <w:jc w:val="both"/>
              <w:rPr>
                <w:position w:val="10"/>
              </w:rPr>
            </w:pPr>
            <w:r w:rsidRPr="005A4F43">
              <w:rPr>
                <w:position w:val="10"/>
              </w:rPr>
              <w:t xml:space="preserve">моб. телефон: </w:t>
            </w:r>
            <w:r w:rsidRPr="005A4F43">
              <w:rPr>
                <w:position w:val="10"/>
                <w:u w:val="single"/>
              </w:rPr>
              <w:t>_______________</w:t>
            </w:r>
          </w:p>
          <w:p w:rsidR="005A4F43" w:rsidRDefault="005A4F43" w:rsidP="005A4F43">
            <w:pPr>
              <w:keepNext/>
              <w:jc w:val="both"/>
              <w:rPr>
                <w:position w:val="10"/>
                <w:u w:val="single"/>
              </w:rPr>
            </w:pPr>
            <w:r w:rsidRPr="005A4F43">
              <w:rPr>
                <w:position w:val="10"/>
                <w:lang w:val="en-US"/>
              </w:rPr>
              <w:t>E</w:t>
            </w:r>
            <w:r w:rsidRPr="005A4F43">
              <w:rPr>
                <w:position w:val="10"/>
              </w:rPr>
              <w:t>-</w:t>
            </w:r>
            <w:r w:rsidRPr="005A4F43">
              <w:rPr>
                <w:position w:val="10"/>
                <w:lang w:val="en-US"/>
              </w:rPr>
              <w:t>mail</w:t>
            </w:r>
            <w:r w:rsidRPr="005A4F43">
              <w:rPr>
                <w:position w:val="10"/>
              </w:rPr>
              <w:t>:</w:t>
            </w:r>
            <w:r w:rsidRPr="005A4F43">
              <w:rPr>
                <w:position w:val="10"/>
                <w:u w:val="single"/>
              </w:rPr>
              <w:t xml:space="preserve"> ____________________</w:t>
            </w:r>
          </w:p>
          <w:p w:rsidR="005A4F43" w:rsidRDefault="005A4F43" w:rsidP="005A4F43">
            <w:pPr>
              <w:keepNext/>
              <w:jc w:val="both"/>
              <w:rPr>
                <w:position w:val="10"/>
              </w:rPr>
            </w:pPr>
          </w:p>
          <w:p w:rsidR="005A4F43" w:rsidRDefault="005A4F43" w:rsidP="005A4F43">
            <w:pPr>
              <w:keepNext/>
              <w:jc w:val="both"/>
              <w:rPr>
                <w:position w:val="10"/>
              </w:rPr>
            </w:pPr>
          </w:p>
          <w:p w:rsidR="005A4F43" w:rsidRDefault="005A4F43" w:rsidP="005A4F43">
            <w:pPr>
              <w:keepNext/>
              <w:jc w:val="both"/>
              <w:rPr>
                <w:position w:val="10"/>
                <w:u w:val="single"/>
              </w:rPr>
            </w:pPr>
            <w:r w:rsidRPr="005A4F43">
              <w:rPr>
                <w:position w:val="10"/>
              </w:rPr>
              <w:t>Подпись</w:t>
            </w:r>
            <w:r w:rsidRPr="005A4F43">
              <w:rPr>
                <w:position w:val="10"/>
                <w:u w:val="single"/>
              </w:rPr>
              <w:t xml:space="preserve"> ______________</w:t>
            </w:r>
            <w:r>
              <w:rPr>
                <w:position w:val="10"/>
                <w:u w:val="single"/>
              </w:rPr>
              <w:t>/</w:t>
            </w:r>
            <w:r w:rsidRPr="005A4F43">
              <w:rPr>
                <w:position w:val="10"/>
                <w:u w:val="single"/>
              </w:rPr>
              <w:t>______________</w:t>
            </w:r>
            <w:r>
              <w:rPr>
                <w:position w:val="10"/>
                <w:u w:val="single"/>
              </w:rPr>
              <w:t>/</w:t>
            </w:r>
          </w:p>
          <w:p w:rsidR="005A4F43" w:rsidRPr="005A4F43" w:rsidRDefault="005A4F43" w:rsidP="005A4F43">
            <w:pPr>
              <w:keepNext/>
              <w:jc w:val="both"/>
              <w:rPr>
                <w:position w:val="10"/>
              </w:rPr>
            </w:pPr>
          </w:p>
          <w:p w:rsidR="005A4F43" w:rsidRDefault="005A4F43" w:rsidP="00D46B8A">
            <w:pPr>
              <w:rPr>
                <w:b/>
                <w:position w:val="10"/>
              </w:rPr>
            </w:pPr>
          </w:p>
        </w:tc>
        <w:tc>
          <w:tcPr>
            <w:tcW w:w="4927" w:type="dxa"/>
          </w:tcPr>
          <w:p w:rsidR="005A4F43" w:rsidRDefault="005A4F43" w:rsidP="005A4F43">
            <w:pPr>
              <w:keepNext/>
              <w:jc w:val="both"/>
              <w:rPr>
                <w:b/>
                <w:position w:val="10"/>
              </w:rPr>
            </w:pPr>
            <w:r w:rsidRPr="002E1D13">
              <w:rPr>
                <w:b/>
                <w:position w:val="10"/>
              </w:rPr>
              <w:t>Инвестор:</w:t>
            </w:r>
          </w:p>
          <w:p w:rsidR="005A4F43" w:rsidRDefault="005A4F43" w:rsidP="005A4F43">
            <w:pPr>
              <w:keepNext/>
              <w:spacing w:line="276" w:lineRule="auto"/>
              <w:jc w:val="both"/>
              <w:outlineLvl w:val="1"/>
              <w:rPr>
                <w:position w:val="10"/>
                <w:u w:val="single"/>
              </w:rPr>
            </w:pPr>
            <w:r w:rsidRPr="00355E9B">
              <w:rPr>
                <w:position w:val="10"/>
                <w:u w:val="single"/>
              </w:rPr>
              <w:fldChar w:fldCharType="begin"/>
            </w:r>
            <w:r w:rsidRPr="00355E9B">
              <w:rPr>
                <w:position w:val="10"/>
                <w:u w:val="single"/>
                <w:lang w:val="en-US"/>
              </w:rPr>
              <w:instrText>REF</w:instrText>
            </w:r>
            <w:r w:rsidRPr="00355E9B">
              <w:rPr>
                <w:position w:val="10"/>
                <w:u w:val="single"/>
              </w:rPr>
              <w:instrText xml:space="preserve"> </w:instrText>
            </w:r>
            <w:r w:rsidRPr="00355E9B">
              <w:rPr>
                <w:position w:val="10"/>
                <w:u w:val="single"/>
                <w:lang w:val="en-US"/>
              </w:rPr>
              <w:instrText>investor</w:instrText>
            </w:r>
            <w:r w:rsidRPr="00355E9B">
              <w:rPr>
                <w:position w:val="10"/>
                <w:u w:val="single"/>
              </w:rPr>
              <w:instrText>_</w:instrText>
            </w:r>
            <w:r w:rsidRPr="00355E9B">
              <w:rPr>
                <w:position w:val="10"/>
                <w:u w:val="single"/>
                <w:lang w:val="en-US"/>
              </w:rPr>
              <w:instrText>imya</w:instrText>
            </w:r>
            <w:r w:rsidRPr="00355E9B">
              <w:rPr>
                <w:position w:val="10"/>
                <w:u w:val="single"/>
              </w:rPr>
              <w:instrText xml:space="preserve"> \* </w:instrText>
            </w:r>
            <w:r>
              <w:rPr>
                <w:position w:val="10"/>
                <w:u w:val="single"/>
                <w:lang w:val="en-US"/>
              </w:rPr>
              <w:instrText>MERGEFORMAT</w:instrText>
            </w:r>
            <w:r w:rsidRPr="00355E9B">
              <w:rPr>
                <w:position w:val="10"/>
                <w:u w:val="single"/>
              </w:rPr>
              <w:instrText xml:space="preserve"> </w:instrText>
            </w:r>
            <w:r w:rsidRPr="00355E9B">
              <w:rPr>
                <w:position w:val="10"/>
                <w:u w:val="single"/>
              </w:rPr>
              <w:fldChar w:fldCharType="separate"/>
            </w:r>
            <w:r w:rsidRPr="0099169F">
              <w:rPr>
                <w:rStyle w:val="a8"/>
              </w:rPr>
              <w:t>Иванов Иван Иванович</w:t>
            </w:r>
            <w:r w:rsidRPr="00355E9B">
              <w:rPr>
                <w:position w:val="10"/>
                <w:u w:val="single"/>
              </w:rPr>
              <w:fldChar w:fldCharType="end"/>
            </w:r>
          </w:p>
          <w:p w:rsidR="005A4F43" w:rsidRPr="005A4F43" w:rsidRDefault="005A4F43" w:rsidP="005A4F43">
            <w:pPr>
              <w:rPr>
                <w:position w:val="10"/>
                <w:u w:val="single"/>
              </w:rPr>
            </w:pPr>
            <w:r w:rsidRPr="005A4F43">
              <w:rPr>
                <w:position w:val="10"/>
              </w:rPr>
              <w:t xml:space="preserve">Паспорт:  </w:t>
            </w:r>
            <w:r>
              <w:rPr>
                <w:position w:val="10"/>
              </w:rPr>
              <w:t>серия</w:t>
            </w:r>
            <w:r w:rsidRPr="005A4F43">
              <w:rPr>
                <w:position w:val="10"/>
                <w:u w:val="single"/>
              </w:rPr>
              <w:t>_____</w:t>
            </w:r>
            <w:r>
              <w:rPr>
                <w:position w:val="10"/>
              </w:rPr>
              <w:t xml:space="preserve"> номер </w:t>
            </w:r>
            <w:r w:rsidRPr="005A4F43">
              <w:rPr>
                <w:position w:val="10"/>
                <w:u w:val="single"/>
              </w:rPr>
              <w:t>___________</w:t>
            </w:r>
          </w:p>
          <w:p w:rsidR="005A4F43" w:rsidRPr="005A4F43" w:rsidRDefault="005A4F43" w:rsidP="005A4F43">
            <w:pPr>
              <w:rPr>
                <w:position w:val="10"/>
              </w:rPr>
            </w:pPr>
            <w:r w:rsidRPr="005A4F43">
              <w:rPr>
                <w:position w:val="10"/>
              </w:rPr>
              <w:t xml:space="preserve">выдан: </w:t>
            </w:r>
            <w:r w:rsidRPr="005A4F43">
              <w:rPr>
                <w:position w:val="10"/>
                <w:u w:val="single"/>
              </w:rPr>
              <w:t>______________________________</w:t>
            </w:r>
            <w:r w:rsidRPr="005A4F43">
              <w:rPr>
                <w:position w:val="10"/>
              </w:rPr>
              <w:t xml:space="preserve">      Адрес прописки: </w:t>
            </w:r>
            <w:r w:rsidRPr="005A4F43">
              <w:rPr>
                <w:position w:val="10"/>
                <w:u w:val="single"/>
              </w:rPr>
              <w:t>_________________________________________________________________________</w:t>
            </w:r>
            <w:r>
              <w:rPr>
                <w:position w:val="10"/>
                <w:u w:val="single"/>
              </w:rPr>
              <w:t>_____</w:t>
            </w:r>
          </w:p>
          <w:p w:rsidR="005A4F43" w:rsidRDefault="005A4F43" w:rsidP="005A4F43">
            <w:pPr>
              <w:keepNext/>
              <w:jc w:val="both"/>
              <w:rPr>
                <w:position w:val="10"/>
              </w:rPr>
            </w:pPr>
            <w:r w:rsidRPr="005A4F43">
              <w:rPr>
                <w:position w:val="10"/>
              </w:rPr>
              <w:t xml:space="preserve">моб. телефон: </w:t>
            </w:r>
            <w:r w:rsidRPr="005A4F43">
              <w:rPr>
                <w:position w:val="10"/>
                <w:u w:val="single"/>
              </w:rPr>
              <w:t>_______________</w:t>
            </w:r>
          </w:p>
          <w:p w:rsidR="005A4F43" w:rsidRPr="005A4F43" w:rsidRDefault="005A4F43" w:rsidP="005A4F43">
            <w:pPr>
              <w:keepNext/>
              <w:jc w:val="both"/>
              <w:rPr>
                <w:position w:val="10"/>
              </w:rPr>
            </w:pPr>
            <w:r w:rsidRPr="005A4F43">
              <w:rPr>
                <w:position w:val="10"/>
                <w:lang w:val="en-US"/>
              </w:rPr>
              <w:t>E</w:t>
            </w:r>
            <w:r w:rsidRPr="005A4F43">
              <w:rPr>
                <w:position w:val="10"/>
              </w:rPr>
              <w:t>-</w:t>
            </w:r>
            <w:r w:rsidRPr="005A4F43">
              <w:rPr>
                <w:position w:val="10"/>
                <w:lang w:val="en-US"/>
              </w:rPr>
              <w:t>mail</w:t>
            </w:r>
            <w:r w:rsidRPr="005A4F43">
              <w:rPr>
                <w:position w:val="10"/>
              </w:rPr>
              <w:t>:</w:t>
            </w:r>
            <w:r w:rsidRPr="005A4F43">
              <w:rPr>
                <w:position w:val="10"/>
                <w:u w:val="single"/>
              </w:rPr>
              <w:t xml:space="preserve"> ____________________</w:t>
            </w:r>
          </w:p>
          <w:p w:rsidR="005A4F43" w:rsidRDefault="005A4F43" w:rsidP="005A4F43">
            <w:pPr>
              <w:rPr>
                <w:b/>
                <w:position w:val="10"/>
              </w:rPr>
            </w:pPr>
          </w:p>
          <w:p w:rsidR="005A4F43" w:rsidRDefault="005A4F43" w:rsidP="005A4F43">
            <w:pPr>
              <w:rPr>
                <w:b/>
                <w:position w:val="10"/>
              </w:rPr>
            </w:pPr>
          </w:p>
          <w:p w:rsidR="005A4F43" w:rsidRDefault="005A4F43" w:rsidP="005A4F43">
            <w:pPr>
              <w:keepNext/>
              <w:jc w:val="both"/>
              <w:rPr>
                <w:position w:val="10"/>
                <w:u w:val="single"/>
              </w:rPr>
            </w:pPr>
            <w:r w:rsidRPr="005A4F43">
              <w:rPr>
                <w:position w:val="10"/>
              </w:rPr>
              <w:t>Подпись</w:t>
            </w:r>
            <w:r w:rsidRPr="005A4F43">
              <w:rPr>
                <w:position w:val="10"/>
                <w:u w:val="single"/>
              </w:rPr>
              <w:t xml:space="preserve"> ______________</w:t>
            </w:r>
            <w:r>
              <w:rPr>
                <w:position w:val="10"/>
                <w:u w:val="single"/>
              </w:rPr>
              <w:t>/</w:t>
            </w:r>
            <w:r w:rsidRPr="005A4F43">
              <w:rPr>
                <w:position w:val="10"/>
                <w:u w:val="single"/>
              </w:rPr>
              <w:t>______________</w:t>
            </w:r>
            <w:r>
              <w:rPr>
                <w:position w:val="10"/>
                <w:u w:val="single"/>
              </w:rPr>
              <w:t>/</w:t>
            </w:r>
          </w:p>
          <w:p w:rsidR="005A4F43" w:rsidRDefault="005A4F43" w:rsidP="005A4F43">
            <w:pPr>
              <w:rPr>
                <w:b/>
                <w:position w:val="10"/>
              </w:rPr>
            </w:pPr>
          </w:p>
        </w:tc>
      </w:tr>
    </w:tbl>
    <w:p w:rsidR="005A4F43" w:rsidRDefault="005A4F43" w:rsidP="00D46B8A">
      <w:pPr>
        <w:rPr>
          <w:b/>
          <w:position w:val="10"/>
        </w:rPr>
      </w:pPr>
    </w:p>
    <w:p w:rsidR="00026B81" w:rsidRPr="00C22BF3" w:rsidRDefault="00026B81" w:rsidP="00AE1FE8">
      <w:pPr>
        <w:autoSpaceDE w:val="0"/>
        <w:autoSpaceDN w:val="0"/>
        <w:adjustRightInd w:val="0"/>
        <w:rPr>
          <w:position w:val="10"/>
        </w:rPr>
      </w:pPr>
    </w:p>
    <w:sectPr w:rsidR="00026B81" w:rsidRPr="00C22BF3" w:rsidSect="008B0F70">
      <w:headerReference w:type="default" r:id="rId8"/>
      <w:footerReference w:type="even" r:id="rId9"/>
      <w:footerReference w:type="default" r:id="rId10"/>
      <w:pgSz w:w="11906" w:h="16838" w:code="9"/>
      <w:pgMar w:top="737" w:right="1134" w:bottom="96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D94" w:rsidRDefault="00283D94">
      <w:r>
        <w:separator/>
      </w:r>
    </w:p>
  </w:endnote>
  <w:endnote w:type="continuationSeparator" w:id="0">
    <w:p w:rsidR="00283D94" w:rsidRDefault="00283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657" w:rsidRDefault="000D365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3657" w:rsidRDefault="000D365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657" w:rsidRDefault="000D365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54CE">
      <w:rPr>
        <w:rStyle w:val="a5"/>
        <w:noProof/>
      </w:rPr>
      <w:t>3</w:t>
    </w:r>
    <w:r>
      <w:rPr>
        <w:rStyle w:val="a5"/>
      </w:rPr>
      <w:fldChar w:fldCharType="end"/>
    </w:r>
  </w:p>
  <w:p w:rsidR="000D3657" w:rsidRDefault="000D365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D94" w:rsidRDefault="00283D94">
      <w:r>
        <w:separator/>
      </w:r>
    </w:p>
  </w:footnote>
  <w:footnote w:type="continuationSeparator" w:id="0">
    <w:p w:rsidR="00283D94" w:rsidRDefault="00283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08A" w:rsidRPr="0043108A" w:rsidRDefault="00DF6517">
    <w:pPr>
      <w:pStyle w:val="a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A56F45" wp14:editId="3EAA7A2A">
              <wp:simplePos x="0" y="0"/>
              <wp:positionH relativeFrom="column">
                <wp:posOffset>-672465</wp:posOffset>
              </wp:positionH>
              <wp:positionV relativeFrom="paragraph">
                <wp:posOffset>-381001</wp:posOffset>
              </wp:positionV>
              <wp:extent cx="7467600" cy="9972675"/>
              <wp:effectExtent l="0" t="0" r="0" b="9525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67600" cy="9972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F6517" w:rsidRPr="00DF6517" w:rsidRDefault="00DF6517" w:rsidP="00DF6517">
                          <w:pPr>
                            <w:pStyle w:val="ad"/>
                            <w:spacing w:after="120"/>
                            <w:jc w:val="center"/>
                            <w:rPr>
                              <w:noProof/>
                              <w:color w:val="D9D9D9" w:themeColor="background1" w:themeShade="D9"/>
                              <w:sz w:val="56"/>
                              <w:szCs w:val="5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DF6517">
                            <w:rPr>
                              <w:noProof/>
                              <w:color w:val="D9D9D9" w:themeColor="background1" w:themeShade="D9"/>
                              <w:sz w:val="56"/>
                              <w:szCs w:val="5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текст скопирован с сайта </w:t>
                          </w:r>
                          <w:r w:rsidRPr="00DF6517">
                            <w:rPr>
                              <w:noProof/>
                              <w:color w:val="D9D9D9" w:themeColor="background1" w:themeShade="D9"/>
                              <w:sz w:val="56"/>
                              <w:szCs w:val="56"/>
                              <w:lang w:val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IFX</w:t>
                          </w:r>
                          <w:r w:rsidRPr="00DF6517">
                            <w:rPr>
                              <w:noProof/>
                              <w:color w:val="D9D9D9" w:themeColor="background1" w:themeShade="D9"/>
                              <w:sz w:val="56"/>
                              <w:szCs w:val="5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  <w:r w:rsidRPr="00DF6517">
                            <w:rPr>
                              <w:noProof/>
                              <w:color w:val="D9D9D9" w:themeColor="background1" w:themeShade="D9"/>
                              <w:sz w:val="56"/>
                              <w:szCs w:val="56"/>
                              <w:lang w:val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PRO</w:t>
                          </w:r>
                          <w:r w:rsidRPr="00DF6517">
                            <w:rPr>
                              <w:noProof/>
                              <w:color w:val="D9D9D9" w:themeColor="background1" w:themeShade="D9"/>
                              <w:sz w:val="56"/>
                              <w:szCs w:val="5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.</w:t>
                          </w:r>
                          <w:r w:rsidRPr="00DF6517">
                            <w:rPr>
                              <w:noProof/>
                              <w:color w:val="D9D9D9" w:themeColor="background1" w:themeShade="D9"/>
                              <w:sz w:val="56"/>
                              <w:szCs w:val="56"/>
                              <w:lang w:val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RU</w:t>
                          </w:r>
                        </w:p>
                        <w:p w:rsidR="00DF6517" w:rsidRPr="00DF6517" w:rsidRDefault="00DF6517" w:rsidP="00DF6517">
                          <w:pPr>
                            <w:pStyle w:val="ad"/>
                            <w:spacing w:after="120"/>
                            <w:jc w:val="center"/>
                            <w:rPr>
                              <w:noProof/>
                              <w:color w:val="D9D9D9" w:themeColor="background1" w:themeShade="D9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DF6517">
                            <w:rPr>
                              <w:noProof/>
                              <w:color w:val="D9D9D9" w:themeColor="background1" w:themeShade="D9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КОПИРОВАНИЕ ЗАПРЕЩЕНО</w:t>
                          </w:r>
                        </w:p>
                        <w:p w:rsidR="00DF6517" w:rsidRPr="00DF6517" w:rsidRDefault="00DF6517" w:rsidP="00DF6517">
                          <w:pPr>
                            <w:pStyle w:val="ad"/>
                            <w:spacing w:after="120"/>
                            <w:jc w:val="center"/>
                            <w:rPr>
                              <w:noProof/>
                              <w:color w:val="D9D9D9" w:themeColor="background1" w:themeShade="D9"/>
                              <w:sz w:val="56"/>
                              <w:szCs w:val="5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DF6517">
                            <w:rPr>
                              <w:noProof/>
                              <w:color w:val="D9D9D9" w:themeColor="background1" w:themeShade="D9"/>
                              <w:sz w:val="56"/>
                              <w:szCs w:val="5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текст скопирован с сайта </w:t>
                          </w:r>
                          <w:r w:rsidRPr="00DF6517">
                            <w:rPr>
                              <w:noProof/>
                              <w:color w:val="D9D9D9" w:themeColor="background1" w:themeShade="D9"/>
                              <w:sz w:val="56"/>
                              <w:szCs w:val="56"/>
                              <w:lang w:val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IFX</w:t>
                          </w:r>
                          <w:r w:rsidRPr="00DF6517">
                            <w:rPr>
                              <w:noProof/>
                              <w:color w:val="D9D9D9" w:themeColor="background1" w:themeShade="D9"/>
                              <w:sz w:val="56"/>
                              <w:szCs w:val="5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  <w:r w:rsidRPr="00DF6517">
                            <w:rPr>
                              <w:noProof/>
                              <w:color w:val="D9D9D9" w:themeColor="background1" w:themeShade="D9"/>
                              <w:sz w:val="56"/>
                              <w:szCs w:val="56"/>
                              <w:lang w:val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PRO</w:t>
                          </w:r>
                          <w:r w:rsidRPr="00DF6517">
                            <w:rPr>
                              <w:noProof/>
                              <w:color w:val="D9D9D9" w:themeColor="background1" w:themeShade="D9"/>
                              <w:sz w:val="56"/>
                              <w:szCs w:val="5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.</w:t>
                          </w:r>
                          <w:r w:rsidRPr="00DF6517">
                            <w:rPr>
                              <w:noProof/>
                              <w:color w:val="D9D9D9" w:themeColor="background1" w:themeShade="D9"/>
                              <w:sz w:val="56"/>
                              <w:szCs w:val="56"/>
                              <w:lang w:val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RU</w:t>
                          </w:r>
                        </w:p>
                        <w:p w:rsidR="00DF6517" w:rsidRPr="00DF6517" w:rsidRDefault="00DF6517" w:rsidP="00DF6517">
                          <w:pPr>
                            <w:pStyle w:val="ad"/>
                            <w:spacing w:after="120"/>
                            <w:jc w:val="center"/>
                            <w:rPr>
                              <w:noProof/>
                              <w:color w:val="D9D9D9" w:themeColor="background1" w:themeShade="D9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DF6517">
                            <w:rPr>
                              <w:noProof/>
                              <w:color w:val="D9D9D9" w:themeColor="background1" w:themeShade="D9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КОПИРОВАНИЕ ЗАПРЕЩЕНО</w:t>
                          </w:r>
                        </w:p>
                        <w:p w:rsidR="00DF6517" w:rsidRPr="00DF6517" w:rsidRDefault="00DF6517" w:rsidP="00DF6517">
                          <w:pPr>
                            <w:pStyle w:val="ad"/>
                            <w:spacing w:after="120"/>
                            <w:jc w:val="center"/>
                            <w:rPr>
                              <w:noProof/>
                              <w:color w:val="D9D9D9" w:themeColor="background1" w:themeShade="D9"/>
                              <w:sz w:val="56"/>
                              <w:szCs w:val="5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DF6517">
                            <w:rPr>
                              <w:noProof/>
                              <w:color w:val="D9D9D9" w:themeColor="background1" w:themeShade="D9"/>
                              <w:sz w:val="56"/>
                              <w:szCs w:val="5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текст скопирован с сайта </w:t>
                          </w:r>
                          <w:r w:rsidRPr="00DF6517">
                            <w:rPr>
                              <w:noProof/>
                              <w:color w:val="D9D9D9" w:themeColor="background1" w:themeShade="D9"/>
                              <w:sz w:val="56"/>
                              <w:szCs w:val="56"/>
                              <w:lang w:val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IFX</w:t>
                          </w:r>
                          <w:r w:rsidRPr="00DF6517">
                            <w:rPr>
                              <w:noProof/>
                              <w:color w:val="D9D9D9" w:themeColor="background1" w:themeShade="D9"/>
                              <w:sz w:val="56"/>
                              <w:szCs w:val="5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  <w:r w:rsidRPr="00DF6517">
                            <w:rPr>
                              <w:noProof/>
                              <w:color w:val="D9D9D9" w:themeColor="background1" w:themeShade="D9"/>
                              <w:sz w:val="56"/>
                              <w:szCs w:val="56"/>
                              <w:lang w:val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PRO</w:t>
                          </w:r>
                          <w:r w:rsidRPr="00DF6517">
                            <w:rPr>
                              <w:noProof/>
                              <w:color w:val="D9D9D9" w:themeColor="background1" w:themeShade="D9"/>
                              <w:sz w:val="56"/>
                              <w:szCs w:val="5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.</w:t>
                          </w:r>
                          <w:r w:rsidRPr="00DF6517">
                            <w:rPr>
                              <w:noProof/>
                              <w:color w:val="D9D9D9" w:themeColor="background1" w:themeShade="D9"/>
                              <w:sz w:val="56"/>
                              <w:szCs w:val="56"/>
                              <w:lang w:val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RU</w:t>
                          </w:r>
                        </w:p>
                        <w:p w:rsidR="00DF6517" w:rsidRPr="00DF6517" w:rsidRDefault="00DF6517" w:rsidP="00DF6517">
                          <w:pPr>
                            <w:pStyle w:val="ad"/>
                            <w:spacing w:after="120"/>
                            <w:jc w:val="center"/>
                            <w:rPr>
                              <w:noProof/>
                              <w:color w:val="D9D9D9" w:themeColor="background1" w:themeShade="D9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DF6517">
                            <w:rPr>
                              <w:noProof/>
                              <w:color w:val="D9D9D9" w:themeColor="background1" w:themeShade="D9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КОПИРОВАНИЕ ЗАПРЕЩЕНО</w:t>
                          </w:r>
                        </w:p>
                        <w:p w:rsidR="00DF6517" w:rsidRPr="00DF6517" w:rsidRDefault="00DF6517" w:rsidP="00DF6517">
                          <w:pPr>
                            <w:pStyle w:val="ad"/>
                            <w:spacing w:after="120"/>
                            <w:jc w:val="center"/>
                            <w:rPr>
                              <w:noProof/>
                              <w:color w:val="D9D9D9" w:themeColor="background1" w:themeShade="D9"/>
                              <w:sz w:val="56"/>
                              <w:szCs w:val="5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DF6517">
                            <w:rPr>
                              <w:noProof/>
                              <w:color w:val="D9D9D9" w:themeColor="background1" w:themeShade="D9"/>
                              <w:sz w:val="56"/>
                              <w:szCs w:val="5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текст скопирован с сайта </w:t>
                          </w:r>
                          <w:r w:rsidRPr="00DF6517">
                            <w:rPr>
                              <w:noProof/>
                              <w:color w:val="D9D9D9" w:themeColor="background1" w:themeShade="D9"/>
                              <w:sz w:val="56"/>
                              <w:szCs w:val="56"/>
                              <w:lang w:val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IFX</w:t>
                          </w:r>
                          <w:r w:rsidRPr="00DF6517">
                            <w:rPr>
                              <w:noProof/>
                              <w:color w:val="D9D9D9" w:themeColor="background1" w:themeShade="D9"/>
                              <w:sz w:val="56"/>
                              <w:szCs w:val="5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  <w:r w:rsidRPr="00DF6517">
                            <w:rPr>
                              <w:noProof/>
                              <w:color w:val="D9D9D9" w:themeColor="background1" w:themeShade="D9"/>
                              <w:sz w:val="56"/>
                              <w:szCs w:val="56"/>
                              <w:lang w:val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PRO</w:t>
                          </w:r>
                          <w:r w:rsidRPr="00DF6517">
                            <w:rPr>
                              <w:noProof/>
                              <w:color w:val="D9D9D9" w:themeColor="background1" w:themeShade="D9"/>
                              <w:sz w:val="56"/>
                              <w:szCs w:val="5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.</w:t>
                          </w:r>
                          <w:r w:rsidRPr="00DF6517">
                            <w:rPr>
                              <w:noProof/>
                              <w:color w:val="D9D9D9" w:themeColor="background1" w:themeShade="D9"/>
                              <w:sz w:val="56"/>
                              <w:szCs w:val="56"/>
                              <w:lang w:val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RU</w:t>
                          </w:r>
                        </w:p>
                        <w:p w:rsidR="00DF6517" w:rsidRPr="00DF6517" w:rsidRDefault="00DF6517" w:rsidP="00DF6517">
                          <w:pPr>
                            <w:pStyle w:val="ad"/>
                            <w:spacing w:after="120"/>
                            <w:jc w:val="center"/>
                            <w:rPr>
                              <w:noProof/>
                              <w:color w:val="D9D9D9" w:themeColor="background1" w:themeShade="D9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DF6517">
                            <w:rPr>
                              <w:noProof/>
                              <w:color w:val="D9D9D9" w:themeColor="background1" w:themeShade="D9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КОПИРОВАНИЕ ЗАПРЕЩЕНО</w:t>
                          </w:r>
                        </w:p>
                        <w:p w:rsidR="00DF6517" w:rsidRPr="00DF6517" w:rsidRDefault="00DF6517" w:rsidP="00DF6517">
                          <w:pPr>
                            <w:pStyle w:val="ad"/>
                            <w:spacing w:after="120"/>
                            <w:jc w:val="center"/>
                            <w:rPr>
                              <w:noProof/>
                              <w:color w:val="D9D9D9" w:themeColor="background1" w:themeShade="D9"/>
                              <w:sz w:val="56"/>
                              <w:szCs w:val="5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DF6517">
                            <w:rPr>
                              <w:noProof/>
                              <w:color w:val="D9D9D9" w:themeColor="background1" w:themeShade="D9"/>
                              <w:sz w:val="56"/>
                              <w:szCs w:val="5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текст скопирован с сайта </w:t>
                          </w:r>
                          <w:r w:rsidRPr="00DF6517">
                            <w:rPr>
                              <w:noProof/>
                              <w:color w:val="D9D9D9" w:themeColor="background1" w:themeShade="D9"/>
                              <w:sz w:val="56"/>
                              <w:szCs w:val="56"/>
                              <w:lang w:val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IFX</w:t>
                          </w:r>
                          <w:r w:rsidRPr="00DF6517">
                            <w:rPr>
                              <w:noProof/>
                              <w:color w:val="D9D9D9" w:themeColor="background1" w:themeShade="D9"/>
                              <w:sz w:val="56"/>
                              <w:szCs w:val="5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  <w:r w:rsidRPr="00DF6517">
                            <w:rPr>
                              <w:noProof/>
                              <w:color w:val="D9D9D9" w:themeColor="background1" w:themeShade="D9"/>
                              <w:sz w:val="56"/>
                              <w:szCs w:val="56"/>
                              <w:lang w:val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PRO</w:t>
                          </w:r>
                          <w:r w:rsidRPr="00DF6517">
                            <w:rPr>
                              <w:noProof/>
                              <w:color w:val="D9D9D9" w:themeColor="background1" w:themeShade="D9"/>
                              <w:sz w:val="56"/>
                              <w:szCs w:val="5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.</w:t>
                          </w:r>
                          <w:r w:rsidRPr="00DF6517">
                            <w:rPr>
                              <w:noProof/>
                              <w:color w:val="D9D9D9" w:themeColor="background1" w:themeShade="D9"/>
                              <w:sz w:val="56"/>
                              <w:szCs w:val="56"/>
                              <w:lang w:val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RU</w:t>
                          </w:r>
                        </w:p>
                        <w:p w:rsidR="00DF6517" w:rsidRPr="00DF6517" w:rsidRDefault="00DF6517" w:rsidP="00DF6517">
                          <w:pPr>
                            <w:pStyle w:val="ad"/>
                            <w:spacing w:after="120"/>
                            <w:jc w:val="center"/>
                            <w:rPr>
                              <w:noProof/>
                              <w:color w:val="D9D9D9" w:themeColor="background1" w:themeShade="D9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DF6517">
                            <w:rPr>
                              <w:noProof/>
                              <w:color w:val="D9D9D9" w:themeColor="background1" w:themeShade="D9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КОПИРОВАНИЕ ЗАПРЕЩЕНО</w:t>
                          </w:r>
                        </w:p>
                        <w:p w:rsidR="00DF6517" w:rsidRPr="00DF6517" w:rsidRDefault="00DF6517" w:rsidP="00DF6517">
                          <w:pPr>
                            <w:pStyle w:val="ad"/>
                            <w:spacing w:after="120"/>
                            <w:jc w:val="center"/>
                            <w:rPr>
                              <w:noProof/>
                              <w:color w:val="D9D9D9" w:themeColor="background1" w:themeShade="D9"/>
                              <w:sz w:val="56"/>
                              <w:szCs w:val="5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DF6517">
                            <w:rPr>
                              <w:noProof/>
                              <w:color w:val="D9D9D9" w:themeColor="background1" w:themeShade="D9"/>
                              <w:sz w:val="56"/>
                              <w:szCs w:val="5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текст скопирован с сайта </w:t>
                          </w:r>
                          <w:r w:rsidRPr="00DF6517">
                            <w:rPr>
                              <w:noProof/>
                              <w:color w:val="D9D9D9" w:themeColor="background1" w:themeShade="D9"/>
                              <w:sz w:val="56"/>
                              <w:szCs w:val="56"/>
                              <w:lang w:val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IFX</w:t>
                          </w:r>
                          <w:r w:rsidRPr="00DF6517">
                            <w:rPr>
                              <w:noProof/>
                              <w:color w:val="D9D9D9" w:themeColor="background1" w:themeShade="D9"/>
                              <w:sz w:val="56"/>
                              <w:szCs w:val="5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  <w:r w:rsidRPr="00DF6517">
                            <w:rPr>
                              <w:noProof/>
                              <w:color w:val="D9D9D9" w:themeColor="background1" w:themeShade="D9"/>
                              <w:sz w:val="56"/>
                              <w:szCs w:val="56"/>
                              <w:lang w:val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PRO</w:t>
                          </w:r>
                          <w:r w:rsidRPr="00DF6517">
                            <w:rPr>
                              <w:noProof/>
                              <w:color w:val="D9D9D9" w:themeColor="background1" w:themeShade="D9"/>
                              <w:sz w:val="56"/>
                              <w:szCs w:val="5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.</w:t>
                          </w:r>
                          <w:r w:rsidRPr="00DF6517">
                            <w:rPr>
                              <w:noProof/>
                              <w:color w:val="D9D9D9" w:themeColor="background1" w:themeShade="D9"/>
                              <w:sz w:val="56"/>
                              <w:szCs w:val="56"/>
                              <w:lang w:val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RU</w:t>
                          </w:r>
                        </w:p>
                        <w:p w:rsidR="00DF6517" w:rsidRPr="00DF6517" w:rsidRDefault="00DF6517" w:rsidP="00DF6517">
                          <w:pPr>
                            <w:pStyle w:val="ad"/>
                            <w:spacing w:after="120"/>
                            <w:jc w:val="center"/>
                            <w:rPr>
                              <w:noProof/>
                              <w:color w:val="D9D9D9" w:themeColor="background1" w:themeShade="D9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DF6517">
                            <w:rPr>
                              <w:noProof/>
                              <w:color w:val="D9D9D9" w:themeColor="background1" w:themeShade="D9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КОПИРОВАНИЕ ЗАПРЕЩЕНО</w:t>
                          </w:r>
                        </w:p>
                        <w:p w:rsidR="00DF6517" w:rsidRPr="00DF6517" w:rsidRDefault="00DF6517" w:rsidP="00DF6517">
                          <w:pPr>
                            <w:pStyle w:val="ad"/>
                            <w:spacing w:after="120"/>
                            <w:jc w:val="center"/>
                            <w:rPr>
                              <w:noProof/>
                              <w:color w:val="D9D9D9" w:themeColor="background1" w:themeShade="D9"/>
                              <w:sz w:val="56"/>
                              <w:szCs w:val="5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DF6517">
                            <w:rPr>
                              <w:noProof/>
                              <w:color w:val="D9D9D9" w:themeColor="background1" w:themeShade="D9"/>
                              <w:sz w:val="56"/>
                              <w:szCs w:val="5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текст скопирован с сайта </w:t>
                          </w:r>
                          <w:r w:rsidRPr="00DF6517">
                            <w:rPr>
                              <w:noProof/>
                              <w:color w:val="D9D9D9" w:themeColor="background1" w:themeShade="D9"/>
                              <w:sz w:val="56"/>
                              <w:szCs w:val="56"/>
                              <w:lang w:val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IFX</w:t>
                          </w:r>
                          <w:r w:rsidRPr="00DF6517">
                            <w:rPr>
                              <w:noProof/>
                              <w:color w:val="D9D9D9" w:themeColor="background1" w:themeShade="D9"/>
                              <w:sz w:val="56"/>
                              <w:szCs w:val="5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  <w:r w:rsidRPr="00DF6517">
                            <w:rPr>
                              <w:noProof/>
                              <w:color w:val="D9D9D9" w:themeColor="background1" w:themeShade="D9"/>
                              <w:sz w:val="56"/>
                              <w:szCs w:val="56"/>
                              <w:lang w:val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PRO</w:t>
                          </w:r>
                          <w:r w:rsidRPr="00DF6517">
                            <w:rPr>
                              <w:noProof/>
                              <w:color w:val="D9D9D9" w:themeColor="background1" w:themeShade="D9"/>
                              <w:sz w:val="56"/>
                              <w:szCs w:val="5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.</w:t>
                          </w:r>
                          <w:r w:rsidRPr="00DF6517">
                            <w:rPr>
                              <w:noProof/>
                              <w:color w:val="D9D9D9" w:themeColor="background1" w:themeShade="D9"/>
                              <w:sz w:val="56"/>
                              <w:szCs w:val="56"/>
                              <w:lang w:val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RU</w:t>
                          </w:r>
                        </w:p>
                        <w:p w:rsidR="00DF6517" w:rsidRPr="00DF6517" w:rsidRDefault="00DF6517" w:rsidP="00DF6517">
                          <w:pPr>
                            <w:pStyle w:val="ad"/>
                            <w:spacing w:after="120"/>
                            <w:jc w:val="center"/>
                            <w:rPr>
                              <w:noProof/>
                              <w:color w:val="D9D9D9" w:themeColor="background1" w:themeShade="D9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DF6517">
                            <w:rPr>
                              <w:noProof/>
                              <w:color w:val="D9D9D9" w:themeColor="background1" w:themeShade="D9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КОПИРОВАНИЕ ЗАПРЕЩЕНО</w:t>
                          </w:r>
                        </w:p>
                        <w:p w:rsidR="00DF6517" w:rsidRPr="00DF6517" w:rsidRDefault="00DF6517" w:rsidP="00DF6517">
                          <w:pPr>
                            <w:pStyle w:val="ad"/>
                            <w:spacing w:after="120"/>
                            <w:jc w:val="center"/>
                            <w:rPr>
                              <w:noProof/>
                              <w:color w:val="D9D9D9" w:themeColor="background1" w:themeShade="D9"/>
                              <w:sz w:val="56"/>
                              <w:szCs w:val="5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DF6517">
                            <w:rPr>
                              <w:noProof/>
                              <w:color w:val="D9D9D9" w:themeColor="background1" w:themeShade="D9"/>
                              <w:sz w:val="56"/>
                              <w:szCs w:val="5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текст скопирован с сайта </w:t>
                          </w:r>
                          <w:r w:rsidRPr="00DF6517">
                            <w:rPr>
                              <w:noProof/>
                              <w:color w:val="D9D9D9" w:themeColor="background1" w:themeShade="D9"/>
                              <w:sz w:val="56"/>
                              <w:szCs w:val="56"/>
                              <w:lang w:val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IFX</w:t>
                          </w:r>
                          <w:r w:rsidRPr="00DF6517">
                            <w:rPr>
                              <w:noProof/>
                              <w:color w:val="D9D9D9" w:themeColor="background1" w:themeShade="D9"/>
                              <w:sz w:val="56"/>
                              <w:szCs w:val="5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  <w:r w:rsidRPr="00DF6517">
                            <w:rPr>
                              <w:noProof/>
                              <w:color w:val="D9D9D9" w:themeColor="background1" w:themeShade="D9"/>
                              <w:sz w:val="56"/>
                              <w:szCs w:val="56"/>
                              <w:lang w:val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PRO</w:t>
                          </w:r>
                          <w:r w:rsidRPr="00DF6517">
                            <w:rPr>
                              <w:noProof/>
                              <w:color w:val="D9D9D9" w:themeColor="background1" w:themeShade="D9"/>
                              <w:sz w:val="56"/>
                              <w:szCs w:val="5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.</w:t>
                          </w:r>
                          <w:r w:rsidRPr="00DF6517">
                            <w:rPr>
                              <w:noProof/>
                              <w:color w:val="D9D9D9" w:themeColor="background1" w:themeShade="D9"/>
                              <w:sz w:val="56"/>
                              <w:szCs w:val="56"/>
                              <w:lang w:val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RU</w:t>
                          </w:r>
                        </w:p>
                        <w:p w:rsidR="00DF6517" w:rsidRPr="00DF6517" w:rsidRDefault="00DF6517" w:rsidP="00DF6517">
                          <w:pPr>
                            <w:pStyle w:val="ad"/>
                            <w:spacing w:after="120"/>
                            <w:jc w:val="center"/>
                            <w:rPr>
                              <w:noProof/>
                              <w:color w:val="D9D9D9" w:themeColor="background1" w:themeShade="D9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DF6517">
                            <w:rPr>
                              <w:noProof/>
                              <w:color w:val="D9D9D9" w:themeColor="background1" w:themeShade="D9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КОПИРОВАНИЕ ЗАПРЕЩЕНО</w:t>
                          </w:r>
                        </w:p>
                        <w:p w:rsidR="00DF6517" w:rsidRPr="00DF6517" w:rsidRDefault="00DF6517" w:rsidP="00DF6517">
                          <w:pPr>
                            <w:pStyle w:val="ad"/>
                            <w:spacing w:after="120"/>
                            <w:jc w:val="center"/>
                            <w:rPr>
                              <w:noProof/>
                              <w:color w:val="D9D9D9" w:themeColor="background1" w:themeShade="D9"/>
                              <w:sz w:val="56"/>
                              <w:szCs w:val="5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DF6517">
                            <w:rPr>
                              <w:noProof/>
                              <w:color w:val="D9D9D9" w:themeColor="background1" w:themeShade="D9"/>
                              <w:sz w:val="56"/>
                              <w:szCs w:val="5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текст скопирован с сайта </w:t>
                          </w:r>
                          <w:r w:rsidRPr="00DF6517">
                            <w:rPr>
                              <w:noProof/>
                              <w:color w:val="D9D9D9" w:themeColor="background1" w:themeShade="D9"/>
                              <w:sz w:val="56"/>
                              <w:szCs w:val="56"/>
                              <w:lang w:val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IFX</w:t>
                          </w:r>
                          <w:r w:rsidRPr="00DF6517">
                            <w:rPr>
                              <w:noProof/>
                              <w:color w:val="D9D9D9" w:themeColor="background1" w:themeShade="D9"/>
                              <w:sz w:val="56"/>
                              <w:szCs w:val="5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  <w:r w:rsidRPr="00DF6517">
                            <w:rPr>
                              <w:noProof/>
                              <w:color w:val="D9D9D9" w:themeColor="background1" w:themeShade="D9"/>
                              <w:sz w:val="56"/>
                              <w:szCs w:val="56"/>
                              <w:lang w:val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PRO</w:t>
                          </w:r>
                          <w:r w:rsidRPr="00DF6517">
                            <w:rPr>
                              <w:noProof/>
                              <w:color w:val="D9D9D9" w:themeColor="background1" w:themeShade="D9"/>
                              <w:sz w:val="56"/>
                              <w:szCs w:val="5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.</w:t>
                          </w:r>
                          <w:r w:rsidRPr="00DF6517">
                            <w:rPr>
                              <w:noProof/>
                              <w:color w:val="D9D9D9" w:themeColor="background1" w:themeShade="D9"/>
                              <w:sz w:val="56"/>
                              <w:szCs w:val="56"/>
                              <w:lang w:val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RU</w:t>
                          </w:r>
                        </w:p>
                        <w:p w:rsidR="00DF6517" w:rsidRPr="00DF6517" w:rsidRDefault="00DF6517" w:rsidP="00DF6517">
                          <w:pPr>
                            <w:pStyle w:val="ad"/>
                            <w:spacing w:after="120"/>
                            <w:jc w:val="center"/>
                            <w:rPr>
                              <w:noProof/>
                              <w:color w:val="D9D9D9" w:themeColor="background1" w:themeShade="D9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DF6517">
                            <w:rPr>
                              <w:noProof/>
                              <w:color w:val="D9D9D9" w:themeColor="background1" w:themeShade="D9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КОПИРОВАНИЕ ЗАПРЕЩЕНО</w:t>
                          </w:r>
                        </w:p>
                        <w:p w:rsidR="00DF6517" w:rsidRPr="00DF6517" w:rsidRDefault="00DF6517" w:rsidP="00DF6517">
                          <w:pPr>
                            <w:pStyle w:val="ad"/>
                            <w:spacing w:after="120"/>
                            <w:jc w:val="center"/>
                            <w:rPr>
                              <w:noProof/>
                              <w:color w:val="D9D9D9" w:themeColor="background1" w:themeShade="D9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DF6517" w:rsidRPr="00DF6517" w:rsidRDefault="00DF6517" w:rsidP="00DF6517">
                          <w:pPr>
                            <w:pStyle w:val="ad"/>
                            <w:spacing w:after="120"/>
                            <w:jc w:val="center"/>
                            <w:rPr>
                              <w:noProof/>
                              <w:color w:val="D9D9D9" w:themeColor="background1" w:themeShade="D9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DF6517" w:rsidRPr="00DF6517" w:rsidRDefault="00DF6517" w:rsidP="00DF6517">
                          <w:pPr>
                            <w:pStyle w:val="ad"/>
                            <w:spacing w:after="120"/>
                            <w:jc w:val="center"/>
                            <w:rPr>
                              <w:noProof/>
                              <w:color w:val="D9D9D9" w:themeColor="background1" w:themeShade="D9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A56F4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52.95pt;margin-top:-30pt;width:588pt;height:78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" filled="f" stroked="f">
              <v:fill o:detectmouseclick="t"/>
              <v:textbox>
                <w:txbxContent>
                  <w:p w:rsidR="00DF6517" w:rsidRPr="00DF6517" w:rsidRDefault="00DF6517" w:rsidP="00DF6517">
                    <w:pPr>
                      <w:pStyle w:val="ad"/>
                      <w:spacing w:after="120"/>
                      <w:jc w:val="center"/>
                      <w:rPr>
                        <w:noProof/>
                        <w:color w:val="D9D9D9" w:themeColor="background1" w:themeShade="D9"/>
                        <w:sz w:val="56"/>
                        <w:szCs w:val="5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DF6517">
                      <w:rPr>
                        <w:noProof/>
                        <w:color w:val="D9D9D9" w:themeColor="background1" w:themeShade="D9"/>
                        <w:sz w:val="56"/>
                        <w:szCs w:val="5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текст скопирован с сайта </w:t>
                    </w:r>
                    <w:r w:rsidRPr="00DF6517">
                      <w:rPr>
                        <w:noProof/>
                        <w:color w:val="D9D9D9" w:themeColor="background1" w:themeShade="D9"/>
                        <w:sz w:val="56"/>
                        <w:szCs w:val="56"/>
                        <w:lang w:val="en-U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IFX</w:t>
                    </w:r>
                    <w:r w:rsidRPr="00DF6517">
                      <w:rPr>
                        <w:noProof/>
                        <w:color w:val="D9D9D9" w:themeColor="background1" w:themeShade="D9"/>
                        <w:sz w:val="56"/>
                        <w:szCs w:val="5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-</w:t>
                    </w:r>
                    <w:r w:rsidRPr="00DF6517">
                      <w:rPr>
                        <w:noProof/>
                        <w:color w:val="D9D9D9" w:themeColor="background1" w:themeShade="D9"/>
                        <w:sz w:val="56"/>
                        <w:szCs w:val="56"/>
                        <w:lang w:val="en-U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PRO</w:t>
                    </w:r>
                    <w:r w:rsidRPr="00DF6517">
                      <w:rPr>
                        <w:noProof/>
                        <w:color w:val="D9D9D9" w:themeColor="background1" w:themeShade="D9"/>
                        <w:sz w:val="56"/>
                        <w:szCs w:val="5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.</w:t>
                    </w:r>
                    <w:r w:rsidRPr="00DF6517">
                      <w:rPr>
                        <w:noProof/>
                        <w:color w:val="D9D9D9" w:themeColor="background1" w:themeShade="D9"/>
                        <w:sz w:val="56"/>
                        <w:szCs w:val="56"/>
                        <w:lang w:val="en-U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RU</w:t>
                    </w:r>
                  </w:p>
                  <w:p w:rsidR="00DF6517" w:rsidRPr="00DF6517" w:rsidRDefault="00DF6517" w:rsidP="00DF6517">
                    <w:pPr>
                      <w:pStyle w:val="ad"/>
                      <w:spacing w:after="120"/>
                      <w:jc w:val="center"/>
                      <w:rPr>
                        <w:noProof/>
                        <w:color w:val="D9D9D9" w:themeColor="background1" w:themeShade="D9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DF6517">
                      <w:rPr>
                        <w:noProof/>
                        <w:color w:val="D9D9D9" w:themeColor="background1" w:themeShade="D9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КОПИРОВАНИЕ ЗАПРЕЩЕНО</w:t>
                    </w:r>
                  </w:p>
                  <w:p w:rsidR="00DF6517" w:rsidRPr="00DF6517" w:rsidRDefault="00DF6517" w:rsidP="00DF6517">
                    <w:pPr>
                      <w:pStyle w:val="ad"/>
                      <w:spacing w:after="120"/>
                      <w:jc w:val="center"/>
                      <w:rPr>
                        <w:noProof/>
                        <w:color w:val="D9D9D9" w:themeColor="background1" w:themeShade="D9"/>
                        <w:sz w:val="56"/>
                        <w:szCs w:val="5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DF6517">
                      <w:rPr>
                        <w:noProof/>
                        <w:color w:val="D9D9D9" w:themeColor="background1" w:themeShade="D9"/>
                        <w:sz w:val="56"/>
                        <w:szCs w:val="5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текст скопирован с сайта </w:t>
                    </w:r>
                    <w:r w:rsidRPr="00DF6517">
                      <w:rPr>
                        <w:noProof/>
                        <w:color w:val="D9D9D9" w:themeColor="background1" w:themeShade="D9"/>
                        <w:sz w:val="56"/>
                        <w:szCs w:val="56"/>
                        <w:lang w:val="en-U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IFX</w:t>
                    </w:r>
                    <w:r w:rsidRPr="00DF6517">
                      <w:rPr>
                        <w:noProof/>
                        <w:color w:val="D9D9D9" w:themeColor="background1" w:themeShade="D9"/>
                        <w:sz w:val="56"/>
                        <w:szCs w:val="5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-</w:t>
                    </w:r>
                    <w:r w:rsidRPr="00DF6517">
                      <w:rPr>
                        <w:noProof/>
                        <w:color w:val="D9D9D9" w:themeColor="background1" w:themeShade="D9"/>
                        <w:sz w:val="56"/>
                        <w:szCs w:val="56"/>
                        <w:lang w:val="en-U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PRO</w:t>
                    </w:r>
                    <w:r w:rsidRPr="00DF6517">
                      <w:rPr>
                        <w:noProof/>
                        <w:color w:val="D9D9D9" w:themeColor="background1" w:themeShade="D9"/>
                        <w:sz w:val="56"/>
                        <w:szCs w:val="5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.</w:t>
                    </w:r>
                    <w:r w:rsidRPr="00DF6517">
                      <w:rPr>
                        <w:noProof/>
                        <w:color w:val="D9D9D9" w:themeColor="background1" w:themeShade="D9"/>
                        <w:sz w:val="56"/>
                        <w:szCs w:val="56"/>
                        <w:lang w:val="en-U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RU</w:t>
                    </w:r>
                  </w:p>
                  <w:p w:rsidR="00DF6517" w:rsidRPr="00DF6517" w:rsidRDefault="00DF6517" w:rsidP="00DF6517">
                    <w:pPr>
                      <w:pStyle w:val="ad"/>
                      <w:spacing w:after="120"/>
                      <w:jc w:val="center"/>
                      <w:rPr>
                        <w:noProof/>
                        <w:color w:val="D9D9D9" w:themeColor="background1" w:themeShade="D9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DF6517">
                      <w:rPr>
                        <w:noProof/>
                        <w:color w:val="D9D9D9" w:themeColor="background1" w:themeShade="D9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КОПИРОВАНИЕ ЗАПРЕЩЕНО</w:t>
                    </w:r>
                  </w:p>
                  <w:p w:rsidR="00DF6517" w:rsidRPr="00DF6517" w:rsidRDefault="00DF6517" w:rsidP="00DF6517">
                    <w:pPr>
                      <w:pStyle w:val="ad"/>
                      <w:spacing w:after="120"/>
                      <w:jc w:val="center"/>
                      <w:rPr>
                        <w:noProof/>
                        <w:color w:val="D9D9D9" w:themeColor="background1" w:themeShade="D9"/>
                        <w:sz w:val="56"/>
                        <w:szCs w:val="5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DF6517">
                      <w:rPr>
                        <w:noProof/>
                        <w:color w:val="D9D9D9" w:themeColor="background1" w:themeShade="D9"/>
                        <w:sz w:val="56"/>
                        <w:szCs w:val="5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текст скопирован с сайта </w:t>
                    </w:r>
                    <w:r w:rsidRPr="00DF6517">
                      <w:rPr>
                        <w:noProof/>
                        <w:color w:val="D9D9D9" w:themeColor="background1" w:themeShade="D9"/>
                        <w:sz w:val="56"/>
                        <w:szCs w:val="56"/>
                        <w:lang w:val="en-U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IFX</w:t>
                    </w:r>
                    <w:r w:rsidRPr="00DF6517">
                      <w:rPr>
                        <w:noProof/>
                        <w:color w:val="D9D9D9" w:themeColor="background1" w:themeShade="D9"/>
                        <w:sz w:val="56"/>
                        <w:szCs w:val="5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-</w:t>
                    </w:r>
                    <w:r w:rsidRPr="00DF6517">
                      <w:rPr>
                        <w:noProof/>
                        <w:color w:val="D9D9D9" w:themeColor="background1" w:themeShade="D9"/>
                        <w:sz w:val="56"/>
                        <w:szCs w:val="56"/>
                        <w:lang w:val="en-U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PRO</w:t>
                    </w:r>
                    <w:r w:rsidRPr="00DF6517">
                      <w:rPr>
                        <w:noProof/>
                        <w:color w:val="D9D9D9" w:themeColor="background1" w:themeShade="D9"/>
                        <w:sz w:val="56"/>
                        <w:szCs w:val="5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.</w:t>
                    </w:r>
                    <w:r w:rsidRPr="00DF6517">
                      <w:rPr>
                        <w:noProof/>
                        <w:color w:val="D9D9D9" w:themeColor="background1" w:themeShade="D9"/>
                        <w:sz w:val="56"/>
                        <w:szCs w:val="56"/>
                        <w:lang w:val="en-U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RU</w:t>
                    </w:r>
                  </w:p>
                  <w:p w:rsidR="00DF6517" w:rsidRPr="00DF6517" w:rsidRDefault="00DF6517" w:rsidP="00DF6517">
                    <w:pPr>
                      <w:pStyle w:val="ad"/>
                      <w:spacing w:after="120"/>
                      <w:jc w:val="center"/>
                      <w:rPr>
                        <w:noProof/>
                        <w:color w:val="D9D9D9" w:themeColor="background1" w:themeShade="D9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DF6517">
                      <w:rPr>
                        <w:noProof/>
                        <w:color w:val="D9D9D9" w:themeColor="background1" w:themeShade="D9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КОПИРОВАНИЕ ЗАПРЕЩЕНО</w:t>
                    </w:r>
                  </w:p>
                  <w:p w:rsidR="00DF6517" w:rsidRPr="00DF6517" w:rsidRDefault="00DF6517" w:rsidP="00DF6517">
                    <w:pPr>
                      <w:pStyle w:val="ad"/>
                      <w:spacing w:after="120"/>
                      <w:jc w:val="center"/>
                      <w:rPr>
                        <w:noProof/>
                        <w:color w:val="D9D9D9" w:themeColor="background1" w:themeShade="D9"/>
                        <w:sz w:val="56"/>
                        <w:szCs w:val="5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DF6517">
                      <w:rPr>
                        <w:noProof/>
                        <w:color w:val="D9D9D9" w:themeColor="background1" w:themeShade="D9"/>
                        <w:sz w:val="56"/>
                        <w:szCs w:val="5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текст скопирован с сайта </w:t>
                    </w:r>
                    <w:r w:rsidRPr="00DF6517">
                      <w:rPr>
                        <w:noProof/>
                        <w:color w:val="D9D9D9" w:themeColor="background1" w:themeShade="D9"/>
                        <w:sz w:val="56"/>
                        <w:szCs w:val="56"/>
                        <w:lang w:val="en-U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IFX</w:t>
                    </w:r>
                    <w:r w:rsidRPr="00DF6517">
                      <w:rPr>
                        <w:noProof/>
                        <w:color w:val="D9D9D9" w:themeColor="background1" w:themeShade="D9"/>
                        <w:sz w:val="56"/>
                        <w:szCs w:val="5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-</w:t>
                    </w:r>
                    <w:r w:rsidRPr="00DF6517">
                      <w:rPr>
                        <w:noProof/>
                        <w:color w:val="D9D9D9" w:themeColor="background1" w:themeShade="D9"/>
                        <w:sz w:val="56"/>
                        <w:szCs w:val="56"/>
                        <w:lang w:val="en-U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PRO</w:t>
                    </w:r>
                    <w:r w:rsidRPr="00DF6517">
                      <w:rPr>
                        <w:noProof/>
                        <w:color w:val="D9D9D9" w:themeColor="background1" w:themeShade="D9"/>
                        <w:sz w:val="56"/>
                        <w:szCs w:val="5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.</w:t>
                    </w:r>
                    <w:r w:rsidRPr="00DF6517">
                      <w:rPr>
                        <w:noProof/>
                        <w:color w:val="D9D9D9" w:themeColor="background1" w:themeShade="D9"/>
                        <w:sz w:val="56"/>
                        <w:szCs w:val="56"/>
                        <w:lang w:val="en-U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RU</w:t>
                    </w:r>
                  </w:p>
                  <w:p w:rsidR="00DF6517" w:rsidRPr="00DF6517" w:rsidRDefault="00DF6517" w:rsidP="00DF6517">
                    <w:pPr>
                      <w:pStyle w:val="ad"/>
                      <w:spacing w:after="120"/>
                      <w:jc w:val="center"/>
                      <w:rPr>
                        <w:noProof/>
                        <w:color w:val="D9D9D9" w:themeColor="background1" w:themeShade="D9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DF6517">
                      <w:rPr>
                        <w:noProof/>
                        <w:color w:val="D9D9D9" w:themeColor="background1" w:themeShade="D9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КОПИРОВАНИЕ ЗАПРЕЩЕНО</w:t>
                    </w:r>
                  </w:p>
                  <w:p w:rsidR="00DF6517" w:rsidRPr="00DF6517" w:rsidRDefault="00DF6517" w:rsidP="00DF6517">
                    <w:pPr>
                      <w:pStyle w:val="ad"/>
                      <w:spacing w:after="120"/>
                      <w:jc w:val="center"/>
                      <w:rPr>
                        <w:noProof/>
                        <w:color w:val="D9D9D9" w:themeColor="background1" w:themeShade="D9"/>
                        <w:sz w:val="56"/>
                        <w:szCs w:val="5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DF6517">
                      <w:rPr>
                        <w:noProof/>
                        <w:color w:val="D9D9D9" w:themeColor="background1" w:themeShade="D9"/>
                        <w:sz w:val="56"/>
                        <w:szCs w:val="5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текст скопирован с сайта </w:t>
                    </w:r>
                    <w:r w:rsidRPr="00DF6517">
                      <w:rPr>
                        <w:noProof/>
                        <w:color w:val="D9D9D9" w:themeColor="background1" w:themeShade="D9"/>
                        <w:sz w:val="56"/>
                        <w:szCs w:val="56"/>
                        <w:lang w:val="en-U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IFX</w:t>
                    </w:r>
                    <w:r w:rsidRPr="00DF6517">
                      <w:rPr>
                        <w:noProof/>
                        <w:color w:val="D9D9D9" w:themeColor="background1" w:themeShade="D9"/>
                        <w:sz w:val="56"/>
                        <w:szCs w:val="5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-</w:t>
                    </w:r>
                    <w:r w:rsidRPr="00DF6517">
                      <w:rPr>
                        <w:noProof/>
                        <w:color w:val="D9D9D9" w:themeColor="background1" w:themeShade="D9"/>
                        <w:sz w:val="56"/>
                        <w:szCs w:val="56"/>
                        <w:lang w:val="en-U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PRO</w:t>
                    </w:r>
                    <w:r w:rsidRPr="00DF6517">
                      <w:rPr>
                        <w:noProof/>
                        <w:color w:val="D9D9D9" w:themeColor="background1" w:themeShade="D9"/>
                        <w:sz w:val="56"/>
                        <w:szCs w:val="5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.</w:t>
                    </w:r>
                    <w:r w:rsidRPr="00DF6517">
                      <w:rPr>
                        <w:noProof/>
                        <w:color w:val="D9D9D9" w:themeColor="background1" w:themeShade="D9"/>
                        <w:sz w:val="56"/>
                        <w:szCs w:val="56"/>
                        <w:lang w:val="en-U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RU</w:t>
                    </w:r>
                  </w:p>
                  <w:p w:rsidR="00DF6517" w:rsidRPr="00DF6517" w:rsidRDefault="00DF6517" w:rsidP="00DF6517">
                    <w:pPr>
                      <w:pStyle w:val="ad"/>
                      <w:spacing w:after="120"/>
                      <w:jc w:val="center"/>
                      <w:rPr>
                        <w:noProof/>
                        <w:color w:val="D9D9D9" w:themeColor="background1" w:themeShade="D9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DF6517">
                      <w:rPr>
                        <w:noProof/>
                        <w:color w:val="D9D9D9" w:themeColor="background1" w:themeShade="D9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КОПИРОВАНИЕ ЗАПРЕЩЕНО</w:t>
                    </w:r>
                  </w:p>
                  <w:p w:rsidR="00DF6517" w:rsidRPr="00DF6517" w:rsidRDefault="00DF6517" w:rsidP="00DF6517">
                    <w:pPr>
                      <w:pStyle w:val="ad"/>
                      <w:spacing w:after="120"/>
                      <w:jc w:val="center"/>
                      <w:rPr>
                        <w:noProof/>
                        <w:color w:val="D9D9D9" w:themeColor="background1" w:themeShade="D9"/>
                        <w:sz w:val="56"/>
                        <w:szCs w:val="5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DF6517">
                      <w:rPr>
                        <w:noProof/>
                        <w:color w:val="D9D9D9" w:themeColor="background1" w:themeShade="D9"/>
                        <w:sz w:val="56"/>
                        <w:szCs w:val="5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текст скопирован с сайта </w:t>
                    </w:r>
                    <w:r w:rsidRPr="00DF6517">
                      <w:rPr>
                        <w:noProof/>
                        <w:color w:val="D9D9D9" w:themeColor="background1" w:themeShade="D9"/>
                        <w:sz w:val="56"/>
                        <w:szCs w:val="56"/>
                        <w:lang w:val="en-U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IFX</w:t>
                    </w:r>
                    <w:r w:rsidRPr="00DF6517">
                      <w:rPr>
                        <w:noProof/>
                        <w:color w:val="D9D9D9" w:themeColor="background1" w:themeShade="D9"/>
                        <w:sz w:val="56"/>
                        <w:szCs w:val="5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-</w:t>
                    </w:r>
                    <w:r w:rsidRPr="00DF6517">
                      <w:rPr>
                        <w:noProof/>
                        <w:color w:val="D9D9D9" w:themeColor="background1" w:themeShade="D9"/>
                        <w:sz w:val="56"/>
                        <w:szCs w:val="56"/>
                        <w:lang w:val="en-U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PRO</w:t>
                    </w:r>
                    <w:r w:rsidRPr="00DF6517">
                      <w:rPr>
                        <w:noProof/>
                        <w:color w:val="D9D9D9" w:themeColor="background1" w:themeShade="D9"/>
                        <w:sz w:val="56"/>
                        <w:szCs w:val="5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.</w:t>
                    </w:r>
                    <w:r w:rsidRPr="00DF6517">
                      <w:rPr>
                        <w:noProof/>
                        <w:color w:val="D9D9D9" w:themeColor="background1" w:themeShade="D9"/>
                        <w:sz w:val="56"/>
                        <w:szCs w:val="56"/>
                        <w:lang w:val="en-U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RU</w:t>
                    </w:r>
                  </w:p>
                  <w:p w:rsidR="00DF6517" w:rsidRPr="00DF6517" w:rsidRDefault="00DF6517" w:rsidP="00DF6517">
                    <w:pPr>
                      <w:pStyle w:val="ad"/>
                      <w:spacing w:after="120"/>
                      <w:jc w:val="center"/>
                      <w:rPr>
                        <w:noProof/>
                        <w:color w:val="D9D9D9" w:themeColor="background1" w:themeShade="D9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DF6517">
                      <w:rPr>
                        <w:noProof/>
                        <w:color w:val="D9D9D9" w:themeColor="background1" w:themeShade="D9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КОПИРОВАНИЕ ЗАПРЕЩЕНО</w:t>
                    </w:r>
                  </w:p>
                  <w:p w:rsidR="00DF6517" w:rsidRPr="00DF6517" w:rsidRDefault="00DF6517" w:rsidP="00DF6517">
                    <w:pPr>
                      <w:pStyle w:val="ad"/>
                      <w:spacing w:after="120"/>
                      <w:jc w:val="center"/>
                      <w:rPr>
                        <w:noProof/>
                        <w:color w:val="D9D9D9" w:themeColor="background1" w:themeShade="D9"/>
                        <w:sz w:val="56"/>
                        <w:szCs w:val="5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DF6517">
                      <w:rPr>
                        <w:noProof/>
                        <w:color w:val="D9D9D9" w:themeColor="background1" w:themeShade="D9"/>
                        <w:sz w:val="56"/>
                        <w:szCs w:val="5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текст скопирован с сайта </w:t>
                    </w:r>
                    <w:r w:rsidRPr="00DF6517">
                      <w:rPr>
                        <w:noProof/>
                        <w:color w:val="D9D9D9" w:themeColor="background1" w:themeShade="D9"/>
                        <w:sz w:val="56"/>
                        <w:szCs w:val="56"/>
                        <w:lang w:val="en-U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IFX</w:t>
                    </w:r>
                    <w:r w:rsidRPr="00DF6517">
                      <w:rPr>
                        <w:noProof/>
                        <w:color w:val="D9D9D9" w:themeColor="background1" w:themeShade="D9"/>
                        <w:sz w:val="56"/>
                        <w:szCs w:val="5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-</w:t>
                    </w:r>
                    <w:r w:rsidRPr="00DF6517">
                      <w:rPr>
                        <w:noProof/>
                        <w:color w:val="D9D9D9" w:themeColor="background1" w:themeShade="D9"/>
                        <w:sz w:val="56"/>
                        <w:szCs w:val="56"/>
                        <w:lang w:val="en-U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PRO</w:t>
                    </w:r>
                    <w:r w:rsidRPr="00DF6517">
                      <w:rPr>
                        <w:noProof/>
                        <w:color w:val="D9D9D9" w:themeColor="background1" w:themeShade="D9"/>
                        <w:sz w:val="56"/>
                        <w:szCs w:val="5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.</w:t>
                    </w:r>
                    <w:r w:rsidRPr="00DF6517">
                      <w:rPr>
                        <w:noProof/>
                        <w:color w:val="D9D9D9" w:themeColor="background1" w:themeShade="D9"/>
                        <w:sz w:val="56"/>
                        <w:szCs w:val="56"/>
                        <w:lang w:val="en-U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RU</w:t>
                    </w:r>
                  </w:p>
                  <w:p w:rsidR="00DF6517" w:rsidRPr="00DF6517" w:rsidRDefault="00DF6517" w:rsidP="00DF6517">
                    <w:pPr>
                      <w:pStyle w:val="ad"/>
                      <w:spacing w:after="120"/>
                      <w:jc w:val="center"/>
                      <w:rPr>
                        <w:noProof/>
                        <w:color w:val="D9D9D9" w:themeColor="background1" w:themeShade="D9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DF6517">
                      <w:rPr>
                        <w:noProof/>
                        <w:color w:val="D9D9D9" w:themeColor="background1" w:themeShade="D9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КОПИРОВАНИЕ ЗАПРЕЩЕНО</w:t>
                    </w:r>
                  </w:p>
                  <w:p w:rsidR="00DF6517" w:rsidRPr="00DF6517" w:rsidRDefault="00DF6517" w:rsidP="00DF6517">
                    <w:pPr>
                      <w:pStyle w:val="ad"/>
                      <w:spacing w:after="120"/>
                      <w:jc w:val="center"/>
                      <w:rPr>
                        <w:noProof/>
                        <w:color w:val="D9D9D9" w:themeColor="background1" w:themeShade="D9"/>
                        <w:sz w:val="56"/>
                        <w:szCs w:val="5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DF6517">
                      <w:rPr>
                        <w:noProof/>
                        <w:color w:val="D9D9D9" w:themeColor="background1" w:themeShade="D9"/>
                        <w:sz w:val="56"/>
                        <w:szCs w:val="5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текст скопирован с сайта </w:t>
                    </w:r>
                    <w:r w:rsidRPr="00DF6517">
                      <w:rPr>
                        <w:noProof/>
                        <w:color w:val="D9D9D9" w:themeColor="background1" w:themeShade="D9"/>
                        <w:sz w:val="56"/>
                        <w:szCs w:val="56"/>
                        <w:lang w:val="en-U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IFX</w:t>
                    </w:r>
                    <w:r w:rsidRPr="00DF6517">
                      <w:rPr>
                        <w:noProof/>
                        <w:color w:val="D9D9D9" w:themeColor="background1" w:themeShade="D9"/>
                        <w:sz w:val="56"/>
                        <w:szCs w:val="5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-</w:t>
                    </w:r>
                    <w:r w:rsidRPr="00DF6517">
                      <w:rPr>
                        <w:noProof/>
                        <w:color w:val="D9D9D9" w:themeColor="background1" w:themeShade="D9"/>
                        <w:sz w:val="56"/>
                        <w:szCs w:val="56"/>
                        <w:lang w:val="en-U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PRO</w:t>
                    </w:r>
                    <w:r w:rsidRPr="00DF6517">
                      <w:rPr>
                        <w:noProof/>
                        <w:color w:val="D9D9D9" w:themeColor="background1" w:themeShade="D9"/>
                        <w:sz w:val="56"/>
                        <w:szCs w:val="5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.</w:t>
                    </w:r>
                    <w:r w:rsidRPr="00DF6517">
                      <w:rPr>
                        <w:noProof/>
                        <w:color w:val="D9D9D9" w:themeColor="background1" w:themeShade="D9"/>
                        <w:sz w:val="56"/>
                        <w:szCs w:val="56"/>
                        <w:lang w:val="en-U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RU</w:t>
                    </w:r>
                  </w:p>
                  <w:p w:rsidR="00DF6517" w:rsidRPr="00DF6517" w:rsidRDefault="00DF6517" w:rsidP="00DF6517">
                    <w:pPr>
                      <w:pStyle w:val="ad"/>
                      <w:spacing w:after="120"/>
                      <w:jc w:val="center"/>
                      <w:rPr>
                        <w:noProof/>
                        <w:color w:val="D9D9D9" w:themeColor="background1" w:themeShade="D9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DF6517">
                      <w:rPr>
                        <w:noProof/>
                        <w:color w:val="D9D9D9" w:themeColor="background1" w:themeShade="D9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КОПИРОВАНИЕ ЗАПРЕЩЕНО</w:t>
                    </w:r>
                  </w:p>
                  <w:p w:rsidR="00DF6517" w:rsidRPr="00DF6517" w:rsidRDefault="00DF6517" w:rsidP="00DF6517">
                    <w:pPr>
                      <w:pStyle w:val="ad"/>
                      <w:spacing w:after="120"/>
                      <w:jc w:val="center"/>
                      <w:rPr>
                        <w:noProof/>
                        <w:color w:val="D9D9D9" w:themeColor="background1" w:themeShade="D9"/>
                        <w:sz w:val="56"/>
                        <w:szCs w:val="5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DF6517">
                      <w:rPr>
                        <w:noProof/>
                        <w:color w:val="D9D9D9" w:themeColor="background1" w:themeShade="D9"/>
                        <w:sz w:val="56"/>
                        <w:szCs w:val="5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текст скопирован с сайта </w:t>
                    </w:r>
                    <w:r w:rsidRPr="00DF6517">
                      <w:rPr>
                        <w:noProof/>
                        <w:color w:val="D9D9D9" w:themeColor="background1" w:themeShade="D9"/>
                        <w:sz w:val="56"/>
                        <w:szCs w:val="56"/>
                        <w:lang w:val="en-U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IFX</w:t>
                    </w:r>
                    <w:r w:rsidRPr="00DF6517">
                      <w:rPr>
                        <w:noProof/>
                        <w:color w:val="D9D9D9" w:themeColor="background1" w:themeShade="D9"/>
                        <w:sz w:val="56"/>
                        <w:szCs w:val="5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-</w:t>
                    </w:r>
                    <w:r w:rsidRPr="00DF6517">
                      <w:rPr>
                        <w:noProof/>
                        <w:color w:val="D9D9D9" w:themeColor="background1" w:themeShade="D9"/>
                        <w:sz w:val="56"/>
                        <w:szCs w:val="56"/>
                        <w:lang w:val="en-U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PRO</w:t>
                    </w:r>
                    <w:r w:rsidRPr="00DF6517">
                      <w:rPr>
                        <w:noProof/>
                        <w:color w:val="D9D9D9" w:themeColor="background1" w:themeShade="D9"/>
                        <w:sz w:val="56"/>
                        <w:szCs w:val="5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.</w:t>
                    </w:r>
                    <w:r w:rsidRPr="00DF6517">
                      <w:rPr>
                        <w:noProof/>
                        <w:color w:val="D9D9D9" w:themeColor="background1" w:themeShade="D9"/>
                        <w:sz w:val="56"/>
                        <w:szCs w:val="56"/>
                        <w:lang w:val="en-U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RU</w:t>
                    </w:r>
                  </w:p>
                  <w:p w:rsidR="00DF6517" w:rsidRPr="00DF6517" w:rsidRDefault="00DF6517" w:rsidP="00DF6517">
                    <w:pPr>
                      <w:pStyle w:val="ad"/>
                      <w:spacing w:after="120"/>
                      <w:jc w:val="center"/>
                      <w:rPr>
                        <w:noProof/>
                        <w:color w:val="D9D9D9" w:themeColor="background1" w:themeShade="D9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DF6517">
                      <w:rPr>
                        <w:noProof/>
                        <w:color w:val="D9D9D9" w:themeColor="background1" w:themeShade="D9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КОПИРОВАНИЕ ЗАПРЕЩЕНО</w:t>
                    </w:r>
                  </w:p>
                  <w:p w:rsidR="00DF6517" w:rsidRPr="00DF6517" w:rsidRDefault="00DF6517" w:rsidP="00DF6517">
                    <w:pPr>
                      <w:pStyle w:val="ad"/>
                      <w:spacing w:after="120"/>
                      <w:jc w:val="center"/>
                      <w:rPr>
                        <w:noProof/>
                        <w:color w:val="D9D9D9" w:themeColor="background1" w:themeShade="D9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  <w:p w:rsidR="00DF6517" w:rsidRPr="00DF6517" w:rsidRDefault="00DF6517" w:rsidP="00DF6517">
                    <w:pPr>
                      <w:pStyle w:val="ad"/>
                      <w:spacing w:after="120"/>
                      <w:jc w:val="center"/>
                      <w:rPr>
                        <w:noProof/>
                        <w:color w:val="D9D9D9" w:themeColor="background1" w:themeShade="D9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  <w:p w:rsidR="00DF6517" w:rsidRPr="00DF6517" w:rsidRDefault="00DF6517" w:rsidP="00DF6517">
                    <w:pPr>
                      <w:pStyle w:val="ad"/>
                      <w:spacing w:after="120"/>
                      <w:jc w:val="center"/>
                      <w:rPr>
                        <w:noProof/>
                        <w:color w:val="D9D9D9" w:themeColor="background1" w:themeShade="D9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7136A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AFE459" wp14:editId="78D812EE">
              <wp:simplePos x="0" y="0"/>
              <wp:positionH relativeFrom="column">
                <wp:posOffset>-1017977</wp:posOffset>
              </wp:positionH>
              <wp:positionV relativeFrom="paragraph">
                <wp:posOffset>-930771</wp:posOffset>
              </wp:positionV>
              <wp:extent cx="9730980" cy="11477870"/>
              <wp:effectExtent l="2019300" t="1543050" r="1985010" b="1552575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9977200">
                        <a:off x="0" y="0"/>
                        <a:ext cx="9730980" cy="11477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136AB" w:rsidRPr="007136AB" w:rsidRDefault="007136AB" w:rsidP="007136AB">
                          <w:pPr>
                            <w:pStyle w:val="a4"/>
                            <w:jc w:val="center"/>
                            <w:rPr>
                              <w:color w:val="D9D9D9" w:themeColor="background1" w:themeShade="D9"/>
                              <w:sz w:val="5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AFE459" id="Надпись 1" o:spid="_x0000_s1027" type="#_x0000_t202" style="position:absolute;margin-left:-80.15pt;margin-top:-73.3pt;width:766.2pt;height:903.75pt;rotation:-177253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" filled="f" stroked="f">
              <v:textbox>
                <w:txbxContent>
                  <w:p w:rsidR="007136AB" w:rsidRPr="007136AB" w:rsidRDefault="007136AB" w:rsidP="007136AB">
                    <w:pPr>
                      <w:pStyle w:val="a4"/>
                      <w:jc w:val="center"/>
                      <w:rPr>
                        <w:color w:val="D9D9D9" w:themeColor="background1" w:themeShade="D9"/>
                        <w:sz w:val="5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6A95"/>
    <w:multiLevelType w:val="multilevel"/>
    <w:tmpl w:val="6480F0F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" w15:restartNumberingAfterBreak="0">
    <w:nsid w:val="1250392F"/>
    <w:multiLevelType w:val="multilevel"/>
    <w:tmpl w:val="E0CC828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" w15:restartNumberingAfterBreak="0">
    <w:nsid w:val="27B61E7B"/>
    <w:multiLevelType w:val="singleLevel"/>
    <w:tmpl w:val="F91C4288"/>
    <w:lvl w:ilvl="0">
      <w:start w:val="7"/>
      <w:numFmt w:val="decimal"/>
      <w:lvlText w:val="%1."/>
      <w:lvlJc w:val="left"/>
      <w:pPr>
        <w:tabs>
          <w:tab w:val="num" w:pos="4620"/>
        </w:tabs>
        <w:ind w:left="4620" w:hanging="360"/>
      </w:pPr>
      <w:rPr>
        <w:rFonts w:hint="default"/>
      </w:rPr>
    </w:lvl>
  </w:abstractNum>
  <w:abstractNum w:abstractNumId="3" w15:restartNumberingAfterBreak="0">
    <w:nsid w:val="2AFE0AF5"/>
    <w:multiLevelType w:val="multilevel"/>
    <w:tmpl w:val="685853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454226E8"/>
    <w:multiLevelType w:val="multilevel"/>
    <w:tmpl w:val="B32A028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5" w15:restartNumberingAfterBreak="0">
    <w:nsid w:val="57DD066C"/>
    <w:multiLevelType w:val="multilevel"/>
    <w:tmpl w:val="B12A2F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757E2974"/>
    <w:multiLevelType w:val="multilevel"/>
    <w:tmpl w:val="2774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pStyle w:val="a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G9PHywNjClLbLUeAYXHBpuWKVBto6EdvXg4M49XjhndRDtlTeigUl9LgmOKe+Mu3K8asrRifRQXapvsI5ZC2lg==" w:salt="bt/L+XBN7HJAafKON0TFjA==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C6C"/>
    <w:rsid w:val="00026171"/>
    <w:rsid w:val="00026B81"/>
    <w:rsid w:val="000779EE"/>
    <w:rsid w:val="00082325"/>
    <w:rsid w:val="000B16A4"/>
    <w:rsid w:val="000B52CD"/>
    <w:rsid w:val="000D3657"/>
    <w:rsid w:val="000D584B"/>
    <w:rsid w:val="000E5C2D"/>
    <w:rsid w:val="00123F5F"/>
    <w:rsid w:val="00177139"/>
    <w:rsid w:val="0019629D"/>
    <w:rsid w:val="001E1BD0"/>
    <w:rsid w:val="00223FC2"/>
    <w:rsid w:val="00230053"/>
    <w:rsid w:val="00237CC4"/>
    <w:rsid w:val="002810CC"/>
    <w:rsid w:val="00283D94"/>
    <w:rsid w:val="002A35D8"/>
    <w:rsid w:val="002A78FB"/>
    <w:rsid w:val="002E1D13"/>
    <w:rsid w:val="002F1F61"/>
    <w:rsid w:val="003069D0"/>
    <w:rsid w:val="00346842"/>
    <w:rsid w:val="00350854"/>
    <w:rsid w:val="00355E9B"/>
    <w:rsid w:val="00363BE0"/>
    <w:rsid w:val="003724FB"/>
    <w:rsid w:val="003C7B7C"/>
    <w:rsid w:val="003F01AF"/>
    <w:rsid w:val="00412663"/>
    <w:rsid w:val="0043108A"/>
    <w:rsid w:val="00437BF9"/>
    <w:rsid w:val="00444E3A"/>
    <w:rsid w:val="004737E0"/>
    <w:rsid w:val="004853BE"/>
    <w:rsid w:val="004B2A4A"/>
    <w:rsid w:val="004B5E04"/>
    <w:rsid w:val="004C17C8"/>
    <w:rsid w:val="004D5C33"/>
    <w:rsid w:val="0059495D"/>
    <w:rsid w:val="005A4F43"/>
    <w:rsid w:val="0062506F"/>
    <w:rsid w:val="006411C2"/>
    <w:rsid w:val="0064193A"/>
    <w:rsid w:val="00676D1B"/>
    <w:rsid w:val="00681A21"/>
    <w:rsid w:val="0069029F"/>
    <w:rsid w:val="006B1B9F"/>
    <w:rsid w:val="006C4B7B"/>
    <w:rsid w:val="007136AB"/>
    <w:rsid w:val="007250A3"/>
    <w:rsid w:val="0073137B"/>
    <w:rsid w:val="00756026"/>
    <w:rsid w:val="0079727E"/>
    <w:rsid w:val="007A28C2"/>
    <w:rsid w:val="00873AD8"/>
    <w:rsid w:val="008B0F70"/>
    <w:rsid w:val="008C54CE"/>
    <w:rsid w:val="008D34A5"/>
    <w:rsid w:val="008E1740"/>
    <w:rsid w:val="008F3C85"/>
    <w:rsid w:val="00980F74"/>
    <w:rsid w:val="0098536D"/>
    <w:rsid w:val="0099169F"/>
    <w:rsid w:val="00994BF3"/>
    <w:rsid w:val="009A3A72"/>
    <w:rsid w:val="009D626B"/>
    <w:rsid w:val="009E4F14"/>
    <w:rsid w:val="009E7518"/>
    <w:rsid w:val="00A97708"/>
    <w:rsid w:val="00AA201F"/>
    <w:rsid w:val="00AC4E65"/>
    <w:rsid w:val="00AE1FE8"/>
    <w:rsid w:val="00AE23F0"/>
    <w:rsid w:val="00AE7620"/>
    <w:rsid w:val="00B2481D"/>
    <w:rsid w:val="00B26FB4"/>
    <w:rsid w:val="00B66B49"/>
    <w:rsid w:val="00B73853"/>
    <w:rsid w:val="00BE2AF7"/>
    <w:rsid w:val="00BE6CDA"/>
    <w:rsid w:val="00BF772E"/>
    <w:rsid w:val="00C04EB2"/>
    <w:rsid w:val="00C22BF3"/>
    <w:rsid w:val="00C2573E"/>
    <w:rsid w:val="00C51C51"/>
    <w:rsid w:val="00C521C4"/>
    <w:rsid w:val="00C65A67"/>
    <w:rsid w:val="00C846C5"/>
    <w:rsid w:val="00CA7E18"/>
    <w:rsid w:val="00CB754E"/>
    <w:rsid w:val="00D22338"/>
    <w:rsid w:val="00D446BA"/>
    <w:rsid w:val="00D46B8A"/>
    <w:rsid w:val="00D56C6C"/>
    <w:rsid w:val="00D71E90"/>
    <w:rsid w:val="00D75161"/>
    <w:rsid w:val="00D7757E"/>
    <w:rsid w:val="00D8692B"/>
    <w:rsid w:val="00DB1346"/>
    <w:rsid w:val="00DF6517"/>
    <w:rsid w:val="00E0184C"/>
    <w:rsid w:val="00E10E19"/>
    <w:rsid w:val="00E11CBC"/>
    <w:rsid w:val="00E130FE"/>
    <w:rsid w:val="00E145DC"/>
    <w:rsid w:val="00E4079B"/>
    <w:rsid w:val="00E940F5"/>
    <w:rsid w:val="00EA3D46"/>
    <w:rsid w:val="00ED14C4"/>
    <w:rsid w:val="00F03D25"/>
    <w:rsid w:val="00F1037D"/>
    <w:rsid w:val="00F112A8"/>
    <w:rsid w:val="00F47D8E"/>
    <w:rsid w:val="00F769FD"/>
    <w:rsid w:val="00FE0BB2"/>
    <w:rsid w:val="00FE6433"/>
    <w:rsid w:val="00FF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D878F2"/>
  <w15:docId w15:val="{39CC8A15-C1AF-49E6-9161-DD5F16F13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pPr>
      <w:tabs>
        <w:tab w:val="center" w:pos="4677"/>
        <w:tab w:val="right" w:pos="9355"/>
      </w:tabs>
    </w:pPr>
  </w:style>
  <w:style w:type="character" w:styleId="a5">
    <w:name w:val="page number"/>
    <w:basedOn w:val="a1"/>
  </w:style>
  <w:style w:type="paragraph" w:styleId="a6">
    <w:name w:val="Balloon Text"/>
    <w:basedOn w:val="a0"/>
    <w:semiHidden/>
    <w:rPr>
      <w:rFonts w:ascii="Tahoma" w:hAnsi="Tahoma" w:cs="Tahoma"/>
      <w:sz w:val="16"/>
      <w:szCs w:val="16"/>
    </w:rPr>
  </w:style>
  <w:style w:type="character" w:styleId="a7">
    <w:name w:val="Hyperlink"/>
    <w:basedOn w:val="a1"/>
    <w:rsid w:val="00E130FE"/>
    <w:rPr>
      <w:color w:val="0000FF"/>
      <w:u w:val="single"/>
    </w:rPr>
  </w:style>
  <w:style w:type="paragraph" w:customStyle="1" w:styleId="a">
    <w:name w:val="Стиль Дима"/>
    <w:basedOn w:val="a0"/>
    <w:link w:val="a8"/>
    <w:qFormat/>
    <w:rsid w:val="0019629D"/>
    <w:pPr>
      <w:numPr>
        <w:ilvl w:val="1"/>
        <w:numId w:val="1"/>
      </w:numPr>
      <w:jc w:val="both"/>
    </w:pPr>
    <w:rPr>
      <w:u w:val="single"/>
    </w:rPr>
  </w:style>
  <w:style w:type="character" w:styleId="a9">
    <w:name w:val="Strong"/>
    <w:basedOn w:val="a1"/>
    <w:uiPriority w:val="22"/>
    <w:qFormat/>
    <w:rsid w:val="0019629D"/>
    <w:rPr>
      <w:b/>
      <w:bCs/>
    </w:rPr>
  </w:style>
  <w:style w:type="character" w:customStyle="1" w:styleId="a8">
    <w:name w:val="Стиль Дима Знак"/>
    <w:basedOn w:val="a1"/>
    <w:link w:val="a"/>
    <w:rsid w:val="0019629D"/>
    <w:rPr>
      <w:sz w:val="24"/>
      <w:szCs w:val="24"/>
      <w:u w:val="single"/>
    </w:rPr>
  </w:style>
  <w:style w:type="character" w:styleId="aa">
    <w:name w:val="Emphasis"/>
    <w:basedOn w:val="a1"/>
    <w:uiPriority w:val="20"/>
    <w:qFormat/>
    <w:rsid w:val="00E145DC"/>
    <w:rPr>
      <w:i/>
      <w:iCs/>
    </w:rPr>
  </w:style>
  <w:style w:type="character" w:customStyle="1" w:styleId="apple-converted-space">
    <w:name w:val="apple-converted-space"/>
    <w:basedOn w:val="a1"/>
    <w:rsid w:val="00E145DC"/>
  </w:style>
  <w:style w:type="character" w:styleId="ab">
    <w:name w:val="Placeholder Text"/>
    <w:basedOn w:val="a1"/>
    <w:uiPriority w:val="99"/>
    <w:semiHidden/>
    <w:rsid w:val="00D7757E"/>
    <w:rPr>
      <w:color w:val="808080"/>
    </w:rPr>
  </w:style>
  <w:style w:type="table" w:styleId="ac">
    <w:name w:val="Table Grid"/>
    <w:basedOn w:val="a2"/>
    <w:uiPriority w:val="59"/>
    <w:rsid w:val="005A4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0"/>
    <w:link w:val="ae"/>
    <w:uiPriority w:val="99"/>
    <w:unhideWhenUsed/>
    <w:rsid w:val="0043108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4310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RP10_NAROD\files\Dogovor_ypravleniya_PAM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28448-47D1-4DEB-8BA3-B23BA1511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Dogovor_ypravleniya_PAMM</Template>
  <TotalTime>0</TotalTime>
  <Pages>3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доверительное управление финансовыми средствами</vt:lpstr>
    </vt:vector>
  </TitlesOfParts>
  <Manager>AlexSilver</Manager>
  <Company>VIAC.RU</Company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доверительное управление финансовыми средствами</dc:title>
  <dc:subject>Профессиональный трейдинг</dc:subject>
  <dc:creator>Dmitriy</dc:creator>
  <cp:keywords>трейдинг доверительное управление инвестициями</cp:keywords>
  <dc:description/>
  <cp:lastModifiedBy>Dmitriy</cp:lastModifiedBy>
  <cp:revision>2</cp:revision>
  <cp:lastPrinted>2013-06-08T10:37:00Z</cp:lastPrinted>
  <dcterms:created xsi:type="dcterms:W3CDTF">2016-07-19T05:38:00Z</dcterms:created>
  <dcterms:modified xsi:type="dcterms:W3CDTF">2016-07-19T05:38:00Z</dcterms:modified>
</cp:coreProperties>
</file>